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6B" w:rsidRDefault="00F0656B" w:rsidP="006A4F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МБОУ «Новоякуповская ООШ»</w:t>
      </w:r>
    </w:p>
    <w:p w:rsidR="00F0656B" w:rsidRPr="00BF6DC2" w:rsidRDefault="00F0656B" w:rsidP="006A4F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 курсе «</w:t>
      </w:r>
      <w:r w:rsidRPr="00BF6DC2">
        <w:rPr>
          <w:rFonts w:ascii="Times New Roman" w:hAnsi="Times New Roman"/>
          <w:sz w:val="28"/>
          <w:szCs w:val="28"/>
          <w:lang w:eastAsia="ru-RU"/>
        </w:rPr>
        <w:t>Моё Оренбуржье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F0656B" w:rsidRPr="00BF6DC2" w:rsidRDefault="00F0656B" w:rsidP="006A4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56B" w:rsidRPr="00BF6DC2" w:rsidRDefault="00F0656B" w:rsidP="006A4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DC2">
        <w:rPr>
          <w:rFonts w:ascii="Times New Roman" w:hAnsi="Times New Roman"/>
          <w:sz w:val="28"/>
          <w:szCs w:val="28"/>
          <w:lang w:eastAsia="ru-RU"/>
        </w:rPr>
        <w:t xml:space="preserve">  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В ФГОС НОО акцентируется внимание на изучение и реализацию программы «Патриотическое воспитание граждан Российской Федерации», обращению к «ценностям, общественным идеалам и нравственным принципам», которые лежат в основе современной государственной политики. Патриотическое воспитание младшего школьника определяется как целенаправленная деятельность, призванная формировать у детей ценностные ориентации, качества, нормы поведения гражданина и патриота России.</w:t>
      </w:r>
    </w:p>
    <w:p w:rsidR="00F0656B" w:rsidRPr="00BF6DC2" w:rsidRDefault="00F0656B" w:rsidP="006A4F47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BF6DC2">
        <w:rPr>
          <w:rFonts w:ascii="Times New Roman" w:hAnsi="Times New Roman"/>
          <w:bCs/>
          <w:sz w:val="28"/>
          <w:szCs w:val="28"/>
          <w:lang w:eastAsia="ru-RU"/>
        </w:rPr>
        <w:t xml:space="preserve">   В целях</w:t>
      </w:r>
      <w:r w:rsidRPr="00BF6DC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F6DC2">
        <w:rPr>
          <w:rFonts w:ascii="Times New Roman" w:hAnsi="Times New Roman"/>
          <w:sz w:val="28"/>
          <w:szCs w:val="28"/>
          <w:lang w:eastAsia="ru-RU"/>
        </w:rPr>
        <w:t>формирования гражданско-патриотических ценностей, бережного отношения к историческому и культурному наследию своей малой Родины в 2017-2018 учебном году ввели в учебную программу курс «Моё Оренбуржье». Этот курс рассчитан на 4 года, занятия  проводятся в рамках внеурочной деятельности.</w:t>
      </w:r>
    </w:p>
    <w:p w:rsidR="00F0656B" w:rsidRPr="00BF6DC2" w:rsidRDefault="00F0656B" w:rsidP="006A4F47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BF6DC2">
        <w:rPr>
          <w:rFonts w:ascii="Times New Roman" w:hAnsi="Times New Roman"/>
          <w:sz w:val="28"/>
          <w:szCs w:val="28"/>
          <w:lang w:eastAsia="ru-RU"/>
        </w:rPr>
        <w:t>1класс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6DC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6DC2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6DC2">
        <w:rPr>
          <w:rFonts w:ascii="Times New Roman" w:hAnsi="Times New Roman"/>
          <w:sz w:val="28"/>
          <w:szCs w:val="28"/>
          <w:lang w:eastAsia="ru-RU"/>
        </w:rPr>
        <w:t>ч.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F6DC2">
        <w:rPr>
          <w:rFonts w:ascii="Times New Roman" w:hAnsi="Times New Roman"/>
          <w:sz w:val="28"/>
          <w:szCs w:val="28"/>
          <w:lang w:eastAsia="ru-RU"/>
        </w:rPr>
        <w:t xml:space="preserve"> занятия проводит учитель начальных классов Галиева Л.Ш.</w:t>
      </w:r>
    </w:p>
    <w:p w:rsidR="00F0656B" w:rsidRPr="00BF6DC2" w:rsidRDefault="00F0656B" w:rsidP="006A4F47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BF6DC2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6DC2">
        <w:rPr>
          <w:rFonts w:ascii="Times New Roman" w:hAnsi="Times New Roman"/>
          <w:sz w:val="28"/>
          <w:szCs w:val="28"/>
          <w:lang w:eastAsia="ru-RU"/>
        </w:rPr>
        <w:t>класс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6DC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6DC2">
        <w:rPr>
          <w:rFonts w:ascii="Times New Roman" w:hAnsi="Times New Roman"/>
          <w:sz w:val="28"/>
          <w:szCs w:val="28"/>
          <w:lang w:eastAsia="ru-RU"/>
        </w:rPr>
        <w:t>6 ч.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F6DC2">
        <w:rPr>
          <w:rFonts w:ascii="Times New Roman" w:hAnsi="Times New Roman"/>
          <w:sz w:val="28"/>
          <w:szCs w:val="28"/>
          <w:lang w:eastAsia="ru-RU"/>
        </w:rPr>
        <w:t xml:space="preserve"> занятия проводит учитель начальных классов Гизатуллина Ф.К.</w:t>
      </w:r>
    </w:p>
    <w:p w:rsidR="00F0656B" w:rsidRPr="00BF6DC2" w:rsidRDefault="00F0656B" w:rsidP="006A4F47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BF6DC2">
        <w:rPr>
          <w:rFonts w:ascii="Times New Roman" w:hAnsi="Times New Roman"/>
          <w:sz w:val="28"/>
          <w:szCs w:val="28"/>
          <w:lang w:eastAsia="ru-RU"/>
        </w:rPr>
        <w:t>3 класс -</w:t>
      </w:r>
      <w:r>
        <w:rPr>
          <w:rFonts w:ascii="Times New Roman" w:hAnsi="Times New Roman"/>
          <w:sz w:val="28"/>
          <w:szCs w:val="28"/>
          <w:lang w:eastAsia="ru-RU"/>
        </w:rPr>
        <w:t xml:space="preserve"> 6 ч., </w:t>
      </w:r>
      <w:r w:rsidRPr="00BF6DC2">
        <w:rPr>
          <w:rFonts w:ascii="Times New Roman" w:hAnsi="Times New Roman"/>
          <w:sz w:val="28"/>
          <w:szCs w:val="28"/>
          <w:lang w:eastAsia="ru-RU"/>
        </w:rPr>
        <w:t>занятия проводит учитель начальных классов Хабибуллина Л.Р.</w:t>
      </w:r>
    </w:p>
    <w:p w:rsidR="00F0656B" w:rsidRPr="00BF6DC2" w:rsidRDefault="00F0656B" w:rsidP="006A4F4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 класс - 34 ч., </w:t>
      </w:r>
      <w:r w:rsidRPr="00BF6DC2">
        <w:rPr>
          <w:rFonts w:ascii="Times New Roman" w:hAnsi="Times New Roman"/>
          <w:sz w:val="28"/>
          <w:szCs w:val="28"/>
          <w:lang w:eastAsia="ru-RU"/>
        </w:rPr>
        <w:t>занятия проводит учитель начальных классов Хабибуллина Л.Р.</w:t>
      </w:r>
    </w:p>
    <w:p w:rsidR="00F0656B" w:rsidRPr="00BF6DC2" w:rsidRDefault="00F0656B" w:rsidP="006A4F47">
      <w:pPr>
        <w:jc w:val="both"/>
        <w:rPr>
          <w:sz w:val="28"/>
          <w:szCs w:val="28"/>
        </w:rPr>
      </w:pPr>
      <w:r w:rsidRPr="00BF6DC2">
        <w:rPr>
          <w:rFonts w:ascii="Times New Roman" w:hAnsi="Times New Roman"/>
          <w:bCs/>
          <w:sz w:val="28"/>
          <w:szCs w:val="28"/>
          <w:lang w:eastAsia="ru-RU"/>
        </w:rPr>
        <w:t>Для реализации программы внеурочной деятельност</w:t>
      </w:r>
      <w:r>
        <w:rPr>
          <w:rFonts w:ascii="Times New Roman" w:hAnsi="Times New Roman"/>
          <w:bCs/>
          <w:sz w:val="28"/>
          <w:szCs w:val="28"/>
          <w:lang w:eastAsia="ru-RU"/>
        </w:rPr>
        <w:t>и предусмотрены следующие формы</w:t>
      </w:r>
      <w:r w:rsidRPr="00BF6DC2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F0656B" w:rsidRPr="00BF6DC2" w:rsidRDefault="00F0656B" w:rsidP="006A4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DC2">
        <w:rPr>
          <w:rFonts w:ascii="Times New Roman" w:hAnsi="Times New Roman"/>
          <w:sz w:val="28"/>
          <w:szCs w:val="28"/>
          <w:lang w:eastAsia="ru-RU"/>
        </w:rPr>
        <w:t>- беседа;</w:t>
      </w:r>
    </w:p>
    <w:p w:rsidR="00F0656B" w:rsidRPr="00BF6DC2" w:rsidRDefault="00F0656B" w:rsidP="006A4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DC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экскурсии в краеведческий музей</w:t>
      </w:r>
      <w:r w:rsidRPr="00BF6DC2">
        <w:rPr>
          <w:rFonts w:ascii="Times New Roman" w:hAnsi="Times New Roman"/>
          <w:sz w:val="28"/>
          <w:szCs w:val="28"/>
          <w:lang w:eastAsia="ru-RU"/>
        </w:rPr>
        <w:t>, по улицам села, к памятникам, памятным местам села, заочные экскурсии по историческим местам нашего края;</w:t>
      </w:r>
    </w:p>
    <w:p w:rsidR="00F0656B" w:rsidRPr="00BF6DC2" w:rsidRDefault="00F0656B" w:rsidP="006A4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DC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6DC2">
        <w:rPr>
          <w:rFonts w:ascii="Times New Roman" w:hAnsi="Times New Roman"/>
          <w:sz w:val="28"/>
          <w:szCs w:val="28"/>
          <w:lang w:eastAsia="ru-RU"/>
        </w:rPr>
        <w:t>работа с источниками информации в библиотечном информационном центре;</w:t>
      </w:r>
    </w:p>
    <w:p w:rsidR="00F0656B" w:rsidRPr="00BF6DC2" w:rsidRDefault="00F0656B" w:rsidP="006A4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DC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6DC2">
        <w:rPr>
          <w:rFonts w:ascii="Times New Roman" w:hAnsi="Times New Roman"/>
          <w:sz w:val="28"/>
          <w:szCs w:val="28"/>
          <w:lang w:eastAsia="ru-RU"/>
        </w:rPr>
        <w:t>встречи с жителями села,  ветеранами труда, с интересными людьми своего родного края;</w:t>
      </w:r>
    </w:p>
    <w:p w:rsidR="00F0656B" w:rsidRPr="00BF6DC2" w:rsidRDefault="00F0656B" w:rsidP="006A4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DC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6DC2">
        <w:rPr>
          <w:rFonts w:ascii="Times New Roman" w:hAnsi="Times New Roman"/>
          <w:sz w:val="28"/>
          <w:szCs w:val="28"/>
          <w:lang w:eastAsia="ru-RU"/>
        </w:rPr>
        <w:t>сбор различных предметов старины нашего края, собирание коллекций;</w:t>
      </w:r>
    </w:p>
    <w:p w:rsidR="00F0656B" w:rsidRPr="00BF6DC2" w:rsidRDefault="00F0656B" w:rsidP="006A4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DC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6DC2">
        <w:rPr>
          <w:rFonts w:ascii="Times New Roman" w:hAnsi="Times New Roman"/>
          <w:sz w:val="28"/>
          <w:szCs w:val="28"/>
          <w:lang w:eastAsia="ru-RU"/>
        </w:rPr>
        <w:t>оформление выставок рисунков, поделок, фотографий, творческих работ.</w:t>
      </w:r>
    </w:p>
    <w:p w:rsidR="00F0656B" w:rsidRPr="00BF6DC2" w:rsidRDefault="00F0656B" w:rsidP="006A4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DC2">
        <w:rPr>
          <w:rFonts w:ascii="Times New Roman" w:hAnsi="Times New Roman"/>
          <w:bCs/>
          <w:sz w:val="28"/>
          <w:szCs w:val="28"/>
          <w:lang w:eastAsia="ru-RU"/>
        </w:rPr>
        <w:t xml:space="preserve">     Данная программа предоставляет возможность планомерно достигать ожидаемых воспитательных результатов </w:t>
      </w:r>
      <w:r w:rsidRPr="00BF6DC2">
        <w:rPr>
          <w:rFonts w:ascii="Times New Roman" w:hAnsi="Times New Roman"/>
          <w:sz w:val="28"/>
          <w:szCs w:val="28"/>
          <w:lang w:eastAsia="ru-RU"/>
        </w:rPr>
        <w:t>исторической и краеведческой деятельности.</w:t>
      </w:r>
    </w:p>
    <w:p w:rsidR="00F0656B" w:rsidRPr="000D079E" w:rsidRDefault="00F0656B" w:rsidP="0035637D">
      <w:pPr>
        <w:rPr>
          <w:rFonts w:ascii="Times New Roman" w:hAnsi="Times New Roman"/>
          <w:sz w:val="28"/>
          <w:szCs w:val="28"/>
        </w:rPr>
      </w:pPr>
      <w:r w:rsidRPr="000D079E">
        <w:rPr>
          <w:rFonts w:ascii="Times New Roman" w:hAnsi="Times New Roman"/>
          <w:sz w:val="28"/>
          <w:szCs w:val="28"/>
        </w:rPr>
        <w:t xml:space="preserve">     </w:t>
      </w:r>
    </w:p>
    <w:p w:rsidR="00F0656B" w:rsidRPr="000D079E" w:rsidRDefault="00F0656B" w:rsidP="0035637D">
      <w:pPr>
        <w:rPr>
          <w:rFonts w:ascii="Times New Roman" w:hAnsi="Times New Roman"/>
          <w:sz w:val="28"/>
          <w:szCs w:val="28"/>
        </w:rPr>
      </w:pPr>
    </w:p>
    <w:p w:rsidR="00F0656B" w:rsidRDefault="00F0656B" w:rsidP="0035637D">
      <w:pPr>
        <w:rPr>
          <w:rFonts w:ascii="Times New Roman" w:hAnsi="Times New Roman"/>
          <w:sz w:val="28"/>
          <w:szCs w:val="28"/>
        </w:rPr>
      </w:pPr>
      <w:r w:rsidRPr="000D079E">
        <w:rPr>
          <w:rFonts w:ascii="Times New Roman" w:hAnsi="Times New Roman"/>
          <w:sz w:val="28"/>
          <w:szCs w:val="28"/>
        </w:rPr>
        <w:t>Запланированные экскурсии проводятся по плану</w:t>
      </w:r>
      <w:r>
        <w:rPr>
          <w:rFonts w:ascii="Times New Roman" w:hAnsi="Times New Roman"/>
          <w:sz w:val="28"/>
          <w:szCs w:val="28"/>
        </w:rPr>
        <w:t>. В сентябре учащиеся 3,4 классов организовали экскурсию на памятник природы «Микулай-тау». Под данным холмом вытекает родник «Ак кое». Обучающиеся наблюдали ландшафт местности, очистили родник, сделали фотографии.</w:t>
      </w:r>
    </w:p>
    <w:p w:rsidR="00F0656B" w:rsidRPr="00350C7C" w:rsidRDefault="00F0656B" w:rsidP="0035637D">
      <w:pPr>
        <w:rPr>
          <w:rFonts w:ascii="Times New Roman" w:hAnsi="Times New Roman"/>
          <w:sz w:val="28"/>
          <w:szCs w:val="28"/>
        </w:rPr>
      </w:pPr>
      <w:r w:rsidRPr="009D5D8A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25pt;height:1.5pt">
            <v:imagedata r:id="rId4" o:title=""/>
          </v:shape>
        </w:pict>
      </w:r>
      <w:r w:rsidRPr="009D5D8A">
        <w:rPr>
          <w:rFonts w:ascii="Times New Roman" w:hAnsi="Times New Roman"/>
          <w:sz w:val="28"/>
          <w:szCs w:val="28"/>
        </w:rPr>
        <w:pict>
          <v:shape id="_x0000_i1026" type="#_x0000_t75" style="width:2.25pt;height:1.5pt">
            <v:imagedata r:id="rId4" o:title=""/>
          </v:shape>
        </w:pict>
      </w:r>
      <w:r w:rsidRPr="009D5D8A">
        <w:rPr>
          <w:rFonts w:ascii="Times New Roman" w:hAnsi="Times New Roman"/>
          <w:sz w:val="28"/>
          <w:szCs w:val="28"/>
        </w:rPr>
        <w:pict>
          <v:shape id="_x0000_i1027" type="#_x0000_t75" style="width:451.5pt;height:338.25pt">
            <v:imagedata r:id="rId5" o:title=""/>
          </v:shape>
        </w:pict>
      </w:r>
    </w:p>
    <w:sectPr w:rsidR="00F0656B" w:rsidRPr="00350C7C" w:rsidSect="0042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BCB"/>
    <w:rsid w:val="000B0FCF"/>
    <w:rsid w:val="000D079E"/>
    <w:rsid w:val="00166D2B"/>
    <w:rsid w:val="001A62BD"/>
    <w:rsid w:val="001D4A20"/>
    <w:rsid w:val="00267B4A"/>
    <w:rsid w:val="00306F07"/>
    <w:rsid w:val="00350C7C"/>
    <w:rsid w:val="0035637D"/>
    <w:rsid w:val="00422D46"/>
    <w:rsid w:val="004606A9"/>
    <w:rsid w:val="00462CC4"/>
    <w:rsid w:val="00467473"/>
    <w:rsid w:val="00506F18"/>
    <w:rsid w:val="005E3BCB"/>
    <w:rsid w:val="006A4F47"/>
    <w:rsid w:val="00764D65"/>
    <w:rsid w:val="009A24A0"/>
    <w:rsid w:val="009D5D8A"/>
    <w:rsid w:val="00B54655"/>
    <w:rsid w:val="00BF6DC2"/>
    <w:rsid w:val="00DB76C7"/>
    <w:rsid w:val="00DE76F7"/>
    <w:rsid w:val="00E0065F"/>
    <w:rsid w:val="00E9401B"/>
    <w:rsid w:val="00F0656B"/>
    <w:rsid w:val="00F40683"/>
    <w:rsid w:val="00F43BA3"/>
    <w:rsid w:val="00F912FD"/>
    <w:rsid w:val="00FB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E3BCB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76C7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76C7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76C7"/>
    <w:pPr>
      <w:keepNext/>
      <w:keepLines/>
      <w:spacing w:before="200" w:after="0"/>
      <w:outlineLvl w:val="2"/>
    </w:pPr>
    <w:rPr>
      <w:rFonts w:eastAsia="Times New Roman"/>
      <w:b/>
      <w:bCs/>
      <w:color w:val="4F81BD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76C7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76C7"/>
    <w:pPr>
      <w:keepNext/>
      <w:keepLines/>
      <w:spacing w:before="200" w:after="0"/>
      <w:outlineLvl w:val="4"/>
    </w:pPr>
    <w:rPr>
      <w:rFonts w:eastAsia="Times New Roman"/>
      <w:color w:val="243F6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76C7"/>
    <w:pPr>
      <w:keepNext/>
      <w:keepLines/>
      <w:spacing w:before="200" w:after="0"/>
      <w:outlineLvl w:val="5"/>
    </w:pPr>
    <w:rPr>
      <w:rFonts w:eastAsia="Times New Roman"/>
      <w:i/>
      <w:iCs/>
      <w:color w:val="243F6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B76C7"/>
    <w:pPr>
      <w:keepNext/>
      <w:keepLines/>
      <w:spacing w:before="200" w:after="0"/>
      <w:outlineLvl w:val="6"/>
    </w:pPr>
    <w:rPr>
      <w:rFonts w:eastAsia="Times New Roman"/>
      <w:i/>
      <w:iCs/>
      <w:color w:val="40404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B76C7"/>
    <w:pPr>
      <w:keepNext/>
      <w:keepLines/>
      <w:spacing w:before="200" w:after="0"/>
      <w:outlineLvl w:val="7"/>
    </w:pPr>
    <w:rPr>
      <w:rFonts w:eastAsia="Times New Roman"/>
      <w:color w:val="4F81BD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B76C7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76C7"/>
    <w:rPr>
      <w:rFonts w:ascii="Calibri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76C7"/>
    <w:rPr>
      <w:rFonts w:ascii="Calibri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76C7"/>
    <w:rPr>
      <w:rFonts w:ascii="Calibri" w:hAnsi="Calibri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B76C7"/>
    <w:rPr>
      <w:rFonts w:ascii="Calibri" w:hAnsi="Calibri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B76C7"/>
    <w:rPr>
      <w:rFonts w:ascii="Calibri" w:hAnsi="Calibri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B76C7"/>
    <w:rPr>
      <w:rFonts w:ascii="Calibri" w:hAnsi="Calibri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B76C7"/>
    <w:rPr>
      <w:rFonts w:ascii="Calibri" w:hAnsi="Calibri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B76C7"/>
    <w:rPr>
      <w:rFonts w:ascii="Calibri" w:hAnsi="Calibri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B76C7"/>
    <w:rPr>
      <w:rFonts w:ascii="Calibri" w:hAnsi="Calibri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DB76C7"/>
    <w:pPr>
      <w:spacing w:line="240" w:lineRule="auto"/>
    </w:pPr>
    <w:rPr>
      <w:rFonts w:ascii="Cambria" w:hAnsi="Cambria"/>
      <w:b/>
      <w:bCs/>
      <w:color w:val="4F81BD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DB76C7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DB76C7"/>
    <w:rPr>
      <w:rFonts w:ascii="Calibri" w:hAnsi="Calibri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76C7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B76C7"/>
    <w:rPr>
      <w:rFonts w:ascii="Calibri" w:hAnsi="Calibri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DB76C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B76C7"/>
    <w:rPr>
      <w:rFonts w:cs="Times New Roman"/>
      <w:i/>
      <w:iCs/>
    </w:rPr>
  </w:style>
  <w:style w:type="paragraph" w:styleId="NoSpacing">
    <w:name w:val="No Spacing"/>
    <w:uiPriority w:val="99"/>
    <w:qFormat/>
    <w:rsid w:val="00DB76C7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DB76C7"/>
    <w:pPr>
      <w:ind w:left="720"/>
      <w:contextualSpacing/>
    </w:pPr>
    <w:rPr>
      <w:rFonts w:ascii="Cambria" w:hAnsi="Cambria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DB76C7"/>
    <w:rPr>
      <w:rFonts w:ascii="Cambria" w:hAnsi="Cambria"/>
      <w:i/>
      <w:iCs/>
      <w:color w:val="000000"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DB76C7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B76C7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B76C7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DB76C7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DB76C7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DB76C7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DB76C7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DB76C7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B76C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2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</TotalTime>
  <Pages>2</Pages>
  <Words>338</Words>
  <Characters>1933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2018-10-11T18:05:00Z</dcterms:created>
  <dcterms:modified xsi:type="dcterms:W3CDTF">2017-10-12T11:12:00Z</dcterms:modified>
</cp:coreProperties>
</file>