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2E" w:rsidRPr="004D21AA" w:rsidRDefault="00C74B2E" w:rsidP="003242F8">
      <w:pPr>
        <w:rPr>
          <w:rFonts w:ascii="Times New Roman" w:hAnsi="Times New Roman" w:cs="Times New Roman"/>
        </w:rPr>
      </w:pPr>
    </w:p>
    <w:p w:rsidR="00C74B2E" w:rsidRDefault="00C74B2E" w:rsidP="00ED03F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8"/>
          <w:sz w:val="28"/>
          <w:szCs w:val="28"/>
          <w:lang w:val="ru-RU"/>
        </w:rPr>
      </w:pPr>
      <w:r w:rsidRPr="00CD2FAE">
        <w:rPr>
          <w:rFonts w:ascii="Times New Roman" w:eastAsia="SimSun" w:hAnsi="Times New Roman" w:cs="Times New Roman"/>
          <w:kern w:val="28"/>
          <w:sz w:val="28"/>
          <w:szCs w:val="28"/>
          <w:lang w:val="ru-RU"/>
        </w:rPr>
        <w:t xml:space="preserve">Муниципальное </w:t>
      </w:r>
      <w:r>
        <w:rPr>
          <w:rFonts w:ascii="Times New Roman" w:eastAsia="SimSun" w:hAnsi="Times New Roman" w:cs="Times New Roman"/>
          <w:kern w:val="28"/>
          <w:sz w:val="28"/>
          <w:szCs w:val="28"/>
          <w:lang w:val="ru-RU"/>
        </w:rPr>
        <w:t>бюджетное обще</w:t>
      </w:r>
      <w:r w:rsidRPr="00CD2FAE">
        <w:rPr>
          <w:rFonts w:ascii="Times New Roman" w:eastAsia="SimSun" w:hAnsi="Times New Roman" w:cs="Times New Roman"/>
          <w:kern w:val="28"/>
          <w:sz w:val="28"/>
          <w:szCs w:val="28"/>
          <w:lang w:val="ru-RU"/>
        </w:rPr>
        <w:t>образовательное учреждение</w:t>
      </w:r>
    </w:p>
    <w:p w:rsidR="00C74B2E" w:rsidRPr="00CD2FAE" w:rsidRDefault="00C74B2E" w:rsidP="00ED03F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8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val="ru-RU"/>
        </w:rPr>
        <w:t>«Новоякуповская основная общеобразовательная школа»</w:t>
      </w:r>
    </w:p>
    <w:p w:rsidR="00C74B2E" w:rsidRPr="00CD2FAE" w:rsidRDefault="00C74B2E" w:rsidP="003242F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8"/>
          <w:sz w:val="28"/>
          <w:szCs w:val="28"/>
          <w:lang w:val="ru-RU"/>
        </w:rPr>
      </w:pPr>
    </w:p>
    <w:p w:rsidR="00C74B2E" w:rsidRPr="00CD2FAE" w:rsidRDefault="00C74B2E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28"/>
          <w:lang w:val="ru-RU"/>
        </w:rPr>
      </w:pPr>
      <w:r>
        <w:rPr>
          <w:rFonts w:ascii="Times New Roman" w:eastAsia="SimSun" w:hAnsi="Times New Roman" w:cs="Times New Roman"/>
          <w:kern w:val="28"/>
          <w:lang w:val="ru-RU"/>
        </w:rPr>
        <w:t>«</w:t>
      </w:r>
      <w:r w:rsidRPr="00A702B3">
        <w:rPr>
          <w:rFonts w:ascii="Times New Roman" w:eastAsia="SimSun" w:hAnsi="Times New Roman" w:cs="Times New Roman"/>
          <w:kern w:val="28"/>
          <w:lang w:val="ru-RU"/>
        </w:rPr>
        <w:t>Рассмотрено</w:t>
      </w:r>
      <w:r>
        <w:rPr>
          <w:rFonts w:ascii="Times New Roman" w:eastAsia="SimSun" w:hAnsi="Times New Roman" w:cs="Times New Roman"/>
          <w:kern w:val="28"/>
          <w:lang w:val="ru-RU"/>
        </w:rPr>
        <w:t>»</w:t>
      </w:r>
      <w:r w:rsidRPr="00A702B3">
        <w:rPr>
          <w:rFonts w:ascii="Times New Roman" w:eastAsia="SimSun" w:hAnsi="Times New Roman" w:cs="Times New Roman"/>
          <w:kern w:val="28"/>
          <w:lang w:val="ru-RU"/>
        </w:rPr>
        <w:t xml:space="preserve"> </w:t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</w:r>
      <w:r>
        <w:rPr>
          <w:rFonts w:ascii="Times New Roman" w:eastAsia="SimSun" w:hAnsi="Times New Roman" w:cs="Times New Roman"/>
          <w:kern w:val="28"/>
          <w:lang w:val="ru-RU"/>
        </w:rPr>
        <w:t>«</w:t>
      </w:r>
      <w:r w:rsidRPr="00CD2FAE">
        <w:rPr>
          <w:rFonts w:ascii="Times New Roman" w:eastAsia="SimSun" w:hAnsi="Times New Roman" w:cs="Times New Roman"/>
          <w:kern w:val="28"/>
          <w:lang w:val="ru-RU"/>
        </w:rPr>
        <w:t>Согласовано</w:t>
      </w:r>
      <w:r>
        <w:rPr>
          <w:rFonts w:ascii="Times New Roman" w:eastAsia="SimSun" w:hAnsi="Times New Roman" w:cs="Times New Roman"/>
          <w:kern w:val="28"/>
          <w:lang w:val="ru-RU"/>
        </w:rPr>
        <w:t>»</w:t>
      </w:r>
      <w:r>
        <w:rPr>
          <w:rFonts w:ascii="Times New Roman" w:eastAsia="SimSun" w:hAnsi="Times New Roman" w:cs="Times New Roman"/>
          <w:kern w:val="28"/>
          <w:lang w:val="ru-RU"/>
        </w:rPr>
        <w:tab/>
      </w:r>
      <w:r>
        <w:rPr>
          <w:rFonts w:ascii="Times New Roman" w:eastAsia="SimSun" w:hAnsi="Times New Roman" w:cs="Times New Roman"/>
          <w:kern w:val="28"/>
          <w:lang w:val="ru-RU"/>
        </w:rPr>
        <w:tab/>
        <w:t>«Утверждаю»</w:t>
      </w:r>
    </w:p>
    <w:p w:rsidR="00C74B2E" w:rsidRPr="00CD2FAE" w:rsidRDefault="00C74B2E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28"/>
          <w:lang w:val="ru-RU"/>
        </w:rPr>
      </w:pPr>
      <w:r w:rsidRPr="00CD2FAE">
        <w:rPr>
          <w:rFonts w:ascii="Times New Roman" w:eastAsia="SimSun" w:hAnsi="Times New Roman" w:cs="Times New Roman"/>
          <w:kern w:val="28"/>
          <w:lang w:val="ru-RU"/>
        </w:rPr>
        <w:t xml:space="preserve">на заседании </w:t>
      </w:r>
      <w:r>
        <w:rPr>
          <w:rFonts w:ascii="Times New Roman" w:eastAsia="SimSun" w:hAnsi="Times New Roman" w:cs="Times New Roman"/>
          <w:kern w:val="28"/>
          <w:lang w:val="ru-RU"/>
        </w:rPr>
        <w:t>Ш</w:t>
      </w:r>
      <w:r w:rsidRPr="00CD2FAE">
        <w:rPr>
          <w:rFonts w:ascii="Times New Roman" w:eastAsia="SimSun" w:hAnsi="Times New Roman" w:cs="Times New Roman"/>
          <w:kern w:val="28"/>
          <w:lang w:val="ru-RU"/>
        </w:rPr>
        <w:t>МО</w:t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  <w:t>заместитель</w:t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  <w:t xml:space="preserve">       </w:t>
      </w:r>
      <w:r>
        <w:rPr>
          <w:rFonts w:ascii="Times New Roman" w:eastAsia="SimSun" w:hAnsi="Times New Roman" w:cs="Times New Roman"/>
          <w:kern w:val="28"/>
          <w:lang w:val="ru-RU"/>
        </w:rPr>
        <w:t xml:space="preserve">     Директор МБОУ  </w:t>
      </w:r>
    </w:p>
    <w:p w:rsidR="00C74B2E" w:rsidRPr="00CD2FAE" w:rsidRDefault="00C74B2E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28"/>
          <w:lang w:val="ru-RU"/>
        </w:rPr>
      </w:pPr>
      <w:r>
        <w:rPr>
          <w:rFonts w:ascii="Times New Roman" w:eastAsia="SimSun" w:hAnsi="Times New Roman" w:cs="Times New Roman"/>
          <w:kern w:val="28"/>
          <w:lang w:val="ru-RU"/>
        </w:rPr>
        <w:t xml:space="preserve">протокол №1от 21.08.17            </w:t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  <w:t>директора</w:t>
      </w:r>
      <w:r>
        <w:rPr>
          <w:rFonts w:ascii="Times New Roman" w:eastAsia="SimSun" w:hAnsi="Times New Roman" w:cs="Times New Roman"/>
          <w:kern w:val="28"/>
          <w:lang w:val="ru-RU"/>
        </w:rPr>
        <w:t xml:space="preserve"> по УВР</w:t>
      </w:r>
      <w:r>
        <w:rPr>
          <w:rFonts w:ascii="Times New Roman" w:eastAsia="SimSun" w:hAnsi="Times New Roman" w:cs="Times New Roman"/>
          <w:kern w:val="28"/>
          <w:lang w:val="ru-RU"/>
        </w:rPr>
        <w:tab/>
      </w:r>
      <w:r>
        <w:rPr>
          <w:rFonts w:ascii="Times New Roman" w:eastAsia="SimSun" w:hAnsi="Times New Roman" w:cs="Times New Roman"/>
          <w:kern w:val="28"/>
          <w:lang w:val="ru-RU"/>
        </w:rPr>
        <w:tab/>
        <w:t xml:space="preserve">«Новоякуповская ООШ»       </w:t>
      </w:r>
    </w:p>
    <w:p w:rsidR="00C74B2E" w:rsidRPr="00CD2FAE" w:rsidRDefault="00C74B2E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28"/>
          <w:lang w:val="ru-RU"/>
        </w:rPr>
      </w:pPr>
      <w:r w:rsidRPr="00CD2FAE">
        <w:rPr>
          <w:rFonts w:ascii="Times New Roman" w:eastAsia="SimSun" w:hAnsi="Times New Roman" w:cs="Times New Roman"/>
          <w:kern w:val="28"/>
          <w:lang w:val="ru-RU"/>
        </w:rPr>
        <w:t xml:space="preserve">руководитель </w:t>
      </w:r>
      <w:r>
        <w:rPr>
          <w:rFonts w:ascii="Times New Roman" w:eastAsia="SimSun" w:hAnsi="Times New Roman" w:cs="Times New Roman"/>
          <w:kern w:val="28"/>
          <w:lang w:val="ru-RU"/>
        </w:rPr>
        <w:t>ШМО</w:t>
      </w:r>
      <w:r>
        <w:rPr>
          <w:rFonts w:ascii="Times New Roman" w:eastAsia="SimSun" w:hAnsi="Times New Roman" w:cs="Times New Roman"/>
          <w:kern w:val="28"/>
          <w:lang w:val="ru-RU"/>
        </w:rPr>
        <w:tab/>
      </w:r>
      <w:r>
        <w:rPr>
          <w:rFonts w:ascii="Times New Roman" w:eastAsia="SimSun" w:hAnsi="Times New Roman" w:cs="Times New Roman"/>
          <w:kern w:val="28"/>
          <w:lang w:val="ru-RU"/>
        </w:rPr>
        <w:tab/>
      </w:r>
      <w:r>
        <w:rPr>
          <w:rFonts w:ascii="Times New Roman" w:eastAsia="SimSun" w:hAnsi="Times New Roman" w:cs="Times New Roman"/>
          <w:kern w:val="28"/>
          <w:lang w:val="ru-RU"/>
        </w:rPr>
        <w:tab/>
        <w:t xml:space="preserve"> «23».08.17г.</w:t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  <w:t xml:space="preserve">       </w:t>
      </w:r>
      <w:r>
        <w:rPr>
          <w:rFonts w:ascii="Times New Roman" w:eastAsia="SimSun" w:hAnsi="Times New Roman" w:cs="Times New Roman"/>
          <w:kern w:val="28"/>
          <w:lang w:val="ru-RU"/>
        </w:rPr>
        <w:t xml:space="preserve">                   «29».08.17г.</w:t>
      </w:r>
    </w:p>
    <w:p w:rsidR="00C74B2E" w:rsidRPr="00CD2FAE" w:rsidRDefault="00C74B2E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28"/>
          <w:lang w:val="ru-RU"/>
        </w:rPr>
      </w:pPr>
      <w:r w:rsidRPr="00CD2FAE">
        <w:rPr>
          <w:rFonts w:ascii="Times New Roman" w:eastAsia="SimSun" w:hAnsi="Times New Roman" w:cs="Times New Roman"/>
          <w:kern w:val="28"/>
          <w:lang w:val="ru-RU"/>
        </w:rPr>
        <w:t xml:space="preserve">______ </w:t>
      </w:r>
      <w:r>
        <w:rPr>
          <w:rFonts w:ascii="Times New Roman" w:eastAsia="SimSun" w:hAnsi="Times New Roman" w:cs="Times New Roman"/>
          <w:kern w:val="28"/>
          <w:lang w:val="ru-RU"/>
        </w:rPr>
        <w:t>Гизатуллина Ф.К</w:t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  <w:t xml:space="preserve">_____ </w:t>
      </w:r>
      <w:r>
        <w:rPr>
          <w:rFonts w:ascii="Times New Roman" w:eastAsia="SimSun" w:hAnsi="Times New Roman" w:cs="Times New Roman"/>
          <w:kern w:val="28"/>
          <w:lang w:val="ru-RU"/>
        </w:rPr>
        <w:t xml:space="preserve">Куратник С.И </w:t>
      </w:r>
      <w:r w:rsidRPr="00CD2FAE">
        <w:rPr>
          <w:rFonts w:ascii="Times New Roman" w:eastAsia="SimSun" w:hAnsi="Times New Roman" w:cs="Times New Roman"/>
          <w:kern w:val="28"/>
          <w:lang w:val="ru-RU"/>
        </w:rPr>
        <w:tab/>
        <w:t xml:space="preserve">       ______   </w:t>
      </w:r>
      <w:r>
        <w:rPr>
          <w:rFonts w:ascii="Times New Roman" w:eastAsia="SimSun" w:hAnsi="Times New Roman" w:cs="Times New Roman"/>
          <w:kern w:val="28"/>
          <w:lang w:val="ru-RU"/>
        </w:rPr>
        <w:t>Ханнанова Б.М</w:t>
      </w:r>
      <w:r w:rsidRPr="00CD2FAE">
        <w:rPr>
          <w:rFonts w:ascii="Times New Roman" w:eastAsia="SimSun" w:hAnsi="Times New Roman" w:cs="Times New Roman"/>
          <w:kern w:val="28"/>
          <w:lang w:val="ru-RU"/>
        </w:rPr>
        <w:t xml:space="preserve"> </w:t>
      </w:r>
    </w:p>
    <w:p w:rsidR="00C74B2E" w:rsidRPr="00CD2FAE" w:rsidRDefault="00C74B2E" w:rsidP="003242F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28"/>
          <w:sz w:val="28"/>
          <w:szCs w:val="28"/>
          <w:lang w:val="ru-RU"/>
        </w:rPr>
      </w:pPr>
    </w:p>
    <w:p w:rsidR="00C74B2E" w:rsidRPr="00CD2FAE" w:rsidRDefault="00C74B2E" w:rsidP="003242F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74B2E" w:rsidRPr="00CD2FAE" w:rsidRDefault="00C74B2E" w:rsidP="003242F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74B2E" w:rsidRPr="00CD2FAE" w:rsidRDefault="00C74B2E" w:rsidP="003242F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74B2E" w:rsidRPr="00CD2FAE" w:rsidRDefault="00C74B2E" w:rsidP="003242F8">
      <w:pPr>
        <w:pStyle w:val="Heading3"/>
        <w:jc w:val="center"/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 w:rsidRPr="00CD2FAE">
        <w:rPr>
          <w:rFonts w:ascii="Times New Roman" w:hAnsi="Times New Roman" w:cs="Times New Roman"/>
          <w:i/>
          <w:iCs/>
          <w:sz w:val="40"/>
          <w:szCs w:val="40"/>
          <w:lang w:val="ru-RU"/>
        </w:rPr>
        <w:t>РАБОЧАЯ  ПРОГРАММА</w:t>
      </w:r>
    </w:p>
    <w:p w:rsidR="00C74B2E" w:rsidRPr="00CD2FAE" w:rsidRDefault="00C74B2E" w:rsidP="003242F8">
      <w:pPr>
        <w:rPr>
          <w:rFonts w:ascii="Times New Roman" w:hAnsi="Times New Roman" w:cs="Times New Roman"/>
          <w:lang w:val="ru-RU"/>
        </w:rPr>
      </w:pPr>
    </w:p>
    <w:p w:rsidR="00C74B2E" w:rsidRPr="00CD2FAE" w:rsidRDefault="00C74B2E" w:rsidP="003242F8">
      <w:pPr>
        <w:tabs>
          <w:tab w:val="left" w:pos="335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C74B2E" w:rsidRPr="00CD2FAE" w:rsidRDefault="00C74B2E" w:rsidP="003242F8">
      <w:pPr>
        <w:tabs>
          <w:tab w:val="left" w:pos="3357"/>
        </w:tabs>
        <w:spacing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D2F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предмету           </w:t>
      </w:r>
      <w:r w:rsidRPr="00CD2FA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ru-RU"/>
        </w:rPr>
        <w:t>Технология</w:t>
      </w:r>
      <w:r w:rsidRPr="00CD2FAE">
        <w:rPr>
          <w:rFonts w:ascii="Times New Roman" w:hAnsi="Times New Roman" w:cs="Times New Roman"/>
          <w:color w:val="000000"/>
          <w:sz w:val="40"/>
          <w:szCs w:val="40"/>
          <w:lang w:val="ru-RU"/>
        </w:rPr>
        <w:t>_</w:t>
      </w:r>
      <w:r w:rsidRPr="00CD2FA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</w:p>
    <w:p w:rsidR="00C74B2E" w:rsidRPr="00CD2FAE" w:rsidRDefault="00C74B2E" w:rsidP="003242F8">
      <w:pPr>
        <w:shd w:val="clear" w:color="auto" w:fill="FFFFFF"/>
        <w:rPr>
          <w:rFonts w:ascii="Times New Roman" w:hAnsi="Times New Roman" w:cs="Times New Roman"/>
          <w:sz w:val="20"/>
          <w:szCs w:val="20"/>
          <w:lang w:val="ru-RU"/>
        </w:rPr>
      </w:pPr>
      <w:r w:rsidRPr="00CD2FA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</w:t>
      </w:r>
      <w:r w:rsidRPr="00CD2FAE">
        <w:rPr>
          <w:rFonts w:ascii="Times New Roman" w:hAnsi="Times New Roman" w:cs="Times New Roman"/>
          <w:sz w:val="20"/>
          <w:szCs w:val="20"/>
          <w:lang w:val="ru-RU"/>
        </w:rPr>
        <w:t>(указать предмет, курс, модуль)</w:t>
      </w:r>
    </w:p>
    <w:p w:rsidR="00C74B2E" w:rsidRPr="00CD2FAE" w:rsidRDefault="00C74B2E" w:rsidP="003242F8">
      <w:pPr>
        <w:tabs>
          <w:tab w:val="left" w:pos="4198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D2FAE">
        <w:rPr>
          <w:rFonts w:ascii="Times New Roman" w:hAnsi="Times New Roman" w:cs="Times New Roman"/>
          <w:sz w:val="16"/>
          <w:szCs w:val="16"/>
          <w:lang w:val="ru-RU"/>
        </w:rPr>
        <w:tab/>
      </w:r>
    </w:p>
    <w:p w:rsidR="00C74B2E" w:rsidRPr="00CD2FAE" w:rsidRDefault="00C74B2E" w:rsidP="003242F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CD2FAE">
        <w:rPr>
          <w:rFonts w:ascii="Times New Roman" w:hAnsi="Times New Roman" w:cs="Times New Roman"/>
          <w:sz w:val="28"/>
          <w:szCs w:val="28"/>
          <w:lang w:val="ru-RU"/>
        </w:rPr>
        <w:t xml:space="preserve">Ступень обучения (класс)  </w:t>
      </w:r>
      <w:r w:rsidRPr="00CD2FAE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>начальное общее , 1 -4 класс</w:t>
      </w:r>
    </w:p>
    <w:p w:rsidR="00C74B2E" w:rsidRPr="00CD2FAE" w:rsidRDefault="00C74B2E" w:rsidP="003242F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D2FAE">
        <w:rPr>
          <w:rFonts w:ascii="Times New Roman" w:hAnsi="Times New Roman" w:cs="Times New Roman"/>
          <w:sz w:val="20"/>
          <w:szCs w:val="20"/>
          <w:lang w:val="ru-RU"/>
        </w:rPr>
        <w:t>(начальное общее, основное общее, среднее (полное) общее образование с указанием классов)</w:t>
      </w:r>
    </w:p>
    <w:p w:rsidR="00C74B2E" w:rsidRPr="00CD2FAE" w:rsidRDefault="00C74B2E" w:rsidP="003242F8">
      <w:pPr>
        <w:tabs>
          <w:tab w:val="left" w:pos="2880"/>
          <w:tab w:val="left" w:pos="6754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D2FA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</w:t>
      </w:r>
      <w:r w:rsidRPr="00CD2FAE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C74B2E" w:rsidRPr="00CD2FA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2FAE">
        <w:rPr>
          <w:rFonts w:ascii="Times New Roman" w:hAnsi="Times New Roman" w:cs="Times New Roman"/>
          <w:sz w:val="28"/>
          <w:szCs w:val="28"/>
          <w:lang w:val="ru-RU"/>
        </w:rPr>
        <w:t>Количество часов</w:t>
      </w:r>
      <w:r w:rsidRPr="00CD2FA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ru-RU"/>
        </w:rPr>
        <w:t>135</w:t>
      </w:r>
      <w:r w:rsidRPr="00CD2FAE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ru-RU"/>
        </w:rPr>
        <w:t>ч</w:t>
      </w:r>
      <w:r w:rsidRPr="00CD2FAE">
        <w:rPr>
          <w:rFonts w:ascii="Times New Roman" w:hAnsi="Times New Roman" w:cs="Times New Roman"/>
          <w:sz w:val="44"/>
          <w:szCs w:val="44"/>
          <w:u w:val="single"/>
          <w:lang w:val="ru-RU"/>
        </w:rPr>
        <w:t xml:space="preserve"> </w:t>
      </w:r>
      <w:r w:rsidRPr="00CD2FAE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CD2FAE">
        <w:rPr>
          <w:rFonts w:ascii="Times New Roman" w:hAnsi="Times New Roman" w:cs="Times New Roman"/>
          <w:sz w:val="28"/>
          <w:szCs w:val="28"/>
          <w:lang w:val="ru-RU"/>
        </w:rPr>
        <w:t xml:space="preserve">              Уровень </w:t>
      </w:r>
      <w:r w:rsidRPr="00CD2FA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</w:t>
      </w:r>
      <w:r w:rsidRPr="00CD2FAE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>базовый_</w:t>
      </w:r>
      <w:r w:rsidRPr="00CD2F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____</w:t>
      </w:r>
    </w:p>
    <w:p w:rsidR="00C74B2E" w:rsidRPr="00CD2FAE" w:rsidRDefault="00C74B2E" w:rsidP="003242F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D2FA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(базовый, профильный)    </w:t>
      </w:r>
    </w:p>
    <w:p w:rsidR="00C74B2E" w:rsidRPr="00CD2FAE" w:rsidRDefault="00C74B2E" w:rsidP="003242F8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CD2FAE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                </w:t>
      </w:r>
    </w:p>
    <w:p w:rsidR="00C74B2E" w:rsidRPr="00CD2FAE" w:rsidRDefault="00C74B2E" w:rsidP="003242F8">
      <w:pPr>
        <w:tabs>
          <w:tab w:val="left" w:pos="2495"/>
        </w:tabs>
        <w:rPr>
          <w:rFonts w:ascii="Times New Roman" w:hAnsi="Times New Roman" w:cs="Times New Roman"/>
          <w:i/>
          <w:iCs/>
          <w:lang w:val="ru-RU"/>
        </w:rPr>
      </w:pPr>
      <w:r w:rsidRPr="00CD2F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Учитель 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val="ru-RU"/>
        </w:rPr>
        <w:t xml:space="preserve"> Исангулова Зайтуна Минулловна</w:t>
      </w:r>
    </w:p>
    <w:p w:rsidR="00C74B2E" w:rsidRPr="00CD2FAE" w:rsidRDefault="00C74B2E" w:rsidP="003242F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Pr="00CD2FAE" w:rsidRDefault="00C74B2E" w:rsidP="003242F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3242F8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2FA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разработана на основе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вторской программы по технологии Т.М. Рогозиной, И.Б. Мыловой</w:t>
      </w:r>
      <w:r w:rsidRPr="00CD2FA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 «Программы по учебным предметам»,  </w:t>
      </w:r>
      <w:r w:rsidRPr="004D21A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М.:  Ака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демкнига/учебник , 2011 г. – Ч.2: 192</w:t>
      </w:r>
      <w:r w:rsidRPr="004D21A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с) </w:t>
      </w:r>
      <w:r w:rsidRPr="004D2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4D21AA">
        <w:rPr>
          <w:rFonts w:ascii="Times New Roman" w:hAnsi="Times New Roman" w:cs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 w:cs="Times New Roman"/>
          <w:sz w:val="28"/>
          <w:szCs w:val="28"/>
          <w:u w:val="single"/>
          <w:lang w:val="ru-RU"/>
        </w:rPr>
        <w:t>«Перспективная начальная школа»</w:t>
      </w:r>
      <w:r w:rsidRPr="004D21AA">
        <w:rPr>
          <w:rFonts w:ascii="Times New Roman" w:hAnsi="Times New Roman" w:cs="Times New Roman"/>
          <w:sz w:val="28"/>
          <w:szCs w:val="28"/>
          <w:lang w:val="ru-RU"/>
        </w:rPr>
        <w:t xml:space="preserve">,  соотнесённой с требованиями </w:t>
      </w:r>
      <w:r w:rsidRPr="004D21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C74B2E" w:rsidRDefault="00C74B2E" w:rsidP="003242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4B2E" w:rsidRDefault="00C74B2E" w:rsidP="003242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242F8" w:rsidRDefault="00C74B2E" w:rsidP="003242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ТЕХНОЛОГИЯ</w:t>
      </w:r>
    </w:p>
    <w:p w:rsidR="00C74B2E" w:rsidRPr="003242F8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Авторы: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Т.М. Рогозина, И.Б. Мылова</w:t>
      </w:r>
    </w:p>
    <w:p w:rsidR="00C74B2E" w:rsidRPr="00CD2FAE" w:rsidRDefault="00C74B2E" w:rsidP="003242F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Pr="00CD2FA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УМК системы «Перспективная начальная школа»</w:t>
      </w:r>
    </w:p>
    <w:p w:rsidR="00C74B2E" w:rsidRPr="003242F8" w:rsidRDefault="00C74B2E" w:rsidP="003242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Default="00C74B2E" w:rsidP="003242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</w:t>
      </w:r>
      <w:r w:rsidRPr="003242F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C74B2E" w:rsidRDefault="00C74B2E" w:rsidP="003242F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0624B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42F0B">
        <w:rPr>
          <w:rFonts w:ascii="Times New Roman" w:hAnsi="Times New Roman" w:cs="Times New Roman"/>
          <w:sz w:val="28"/>
          <w:szCs w:val="28"/>
          <w:lang w:val="ru-RU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B2E" w:rsidRDefault="00C74B2E" w:rsidP="003242F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концептуальным положением системы программа по технологии учитывает опят ребёнка и тот образ мира, который определяется его природно-предметной средой. Это не только опыт городской жизни с развитой  инфростурктурой,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C74B2E" w:rsidRDefault="00C74B2E" w:rsidP="000624B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Деятельностный подход к процессу обучения обеспечивается формированием у школьников представлений о взаимодействии человека с окружающим  миром 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C74B2E" w:rsidRPr="00093C61" w:rsidRDefault="00C74B2E" w:rsidP="00093C6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E312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Целью данного курса</w:t>
      </w:r>
      <w:r w:rsidRPr="003242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3122">
        <w:rPr>
          <w:rFonts w:ascii="Times New Roman" w:hAnsi="Times New Roman" w:cs="Times New Roman"/>
          <w:sz w:val="28"/>
          <w:szCs w:val="28"/>
          <w:lang w:val="ru-RU"/>
        </w:rPr>
        <w:t>Цель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</w:t>
      </w:r>
      <w:r w:rsidRPr="00093C6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требованиями стандартов предусматривает решение следующих </w:t>
      </w:r>
      <w:r w:rsidRPr="00093C6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74B2E" w:rsidRPr="00093C61" w:rsidRDefault="00C74B2E" w:rsidP="00093C61">
      <w:pPr>
        <w:pStyle w:val="ListParagraph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C74B2E" w:rsidRPr="00093C61" w:rsidRDefault="00C74B2E" w:rsidP="00093C61">
      <w:pPr>
        <w:pStyle w:val="ListParagraph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093C61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   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093C6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боты с информацией в учебной деятельности и повседневной жизни;</w:t>
      </w:r>
    </w:p>
    <w:p w:rsidR="00C74B2E" w:rsidRPr="00093C61" w:rsidRDefault="00C74B2E" w:rsidP="00093C61">
      <w:pPr>
        <w:pStyle w:val="ListParagraph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C74B2E" w:rsidRPr="00093C61" w:rsidRDefault="00C74B2E" w:rsidP="00093C61">
      <w:pPr>
        <w:pStyle w:val="ListParagraph"/>
        <w:numPr>
          <w:ilvl w:val="0"/>
          <w:numId w:val="2"/>
        </w:numPr>
        <w:autoSpaceDE w:val="0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</w:t>
      </w:r>
      <w:r w:rsidRPr="00093C61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C74B2E" w:rsidRDefault="00C74B2E" w:rsidP="00093C61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6E3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виды учебной деятельности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4B2E" w:rsidRDefault="00C74B2E" w:rsidP="006E31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6E3122">
        <w:rPr>
          <w:rFonts w:ascii="Times New Roman" w:hAnsi="Times New Roman" w:cs="Times New Roman"/>
          <w:sz w:val="28"/>
          <w:szCs w:val="28"/>
          <w:lang w:val="ru-RU"/>
        </w:rPr>
        <w:t>Простейшие наблюдения и исследования свойств материалов, способов их обработки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4B2E" w:rsidRDefault="00C74B2E" w:rsidP="006E31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конструкций, их свойств, условий и приёмов их создания;</w:t>
      </w:r>
    </w:p>
    <w:p w:rsidR="00C74B2E" w:rsidRDefault="00C74B2E" w:rsidP="006E31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Моделирование, конструирование из различных материалов;</w:t>
      </w:r>
    </w:p>
    <w:p w:rsidR="00C74B2E" w:rsidRDefault="00C74B2E" w:rsidP="006E31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C74B2E" w:rsidRDefault="00C74B2E" w:rsidP="000624B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C74B2E" w:rsidRDefault="00C74B2E" w:rsidP="000624B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сформированность элементарных общетрудовых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C74B2E" w:rsidRDefault="00C74B2E" w:rsidP="000624B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третьего класса в программу включён раздел «Практика работы на компьютере». Он предусматривает первичное использование информационных технологий.</w:t>
      </w:r>
    </w:p>
    <w:p w:rsidR="00C74B2E" w:rsidRPr="00093C61" w:rsidRDefault="00C74B2E" w:rsidP="000624B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содержательные линии</w:t>
      </w:r>
    </w:p>
    <w:p w:rsidR="00C74B2E" w:rsidRPr="00093C61" w:rsidRDefault="00C74B2E" w:rsidP="00093C61">
      <w:pPr>
        <w:autoSpaceDE w:val="0"/>
        <w:ind w:firstLine="669"/>
        <w:rPr>
          <w:rFonts w:ascii="Times New Roman" w:hAnsi="Times New Roman" w:cs="Times New Roman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 специфики данного учебного предмета программный материал каждого года обучения представлен следующими разделами: «</w:t>
      </w:r>
      <w:r w:rsidRPr="00093C61">
        <w:rPr>
          <w:rFonts w:ascii="Times New Roman" w:hAnsi="Times New Roman" w:cs="Times New Roman"/>
          <w:sz w:val="28"/>
          <w:szCs w:val="28"/>
          <w:lang w:val="ru-RU"/>
        </w:rPr>
        <w:t xml:space="preserve">Общекультурные и общетрудовые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 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Первый раздел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«</w:t>
      </w:r>
      <w:r w:rsidRPr="00093C61">
        <w:rPr>
          <w:rFonts w:ascii="Times New Roman" w:hAnsi="Times New Roman" w:cs="Times New Roman"/>
          <w:sz w:val="28"/>
          <w:szCs w:val="28"/>
          <w:lang w:val="ru-RU"/>
        </w:rPr>
        <w:t>Общекультурные и общетрудовые компетенции. Основы культуры труда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п). Организуя проектную деятельность, важно активизировать детей на самостоятельное обоснование проекта, выбор конструкции и ее улучшение, отбор материалов и экономное их расходование, продумывание последовательности проведения работ.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Второй раздел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Третий раздел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Четвертый раздел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«Практика работы на компьютере»,</w:t>
      </w:r>
      <w:r w:rsidRPr="00093C6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позволяет осуществлять пропедевтическую профориентационную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C74B2E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C74B2E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:rsidR="00C74B2E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:rsidR="00C74B2E" w:rsidRPr="00093C61" w:rsidRDefault="00C74B2E" w:rsidP="00093C61">
      <w:pPr>
        <w:autoSpaceDE w:val="0"/>
        <w:ind w:firstLine="669"/>
        <w:textAlignment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Основные результаты </w:t>
      </w:r>
      <w:r w:rsidRPr="00093C6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учебного предмета</w:t>
      </w:r>
    </w:p>
    <w:p w:rsidR="00C74B2E" w:rsidRPr="00093C61" w:rsidRDefault="00C74B2E" w:rsidP="00093C61">
      <w:pPr>
        <w:pStyle w:val="ListParagraph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э</w:t>
      </w:r>
      <w:r w:rsidRPr="00093C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лементарные знания о месте и роль трудовой деятельности человека в преобразовании окружающего мира, первоначальных представлений о мире профессий; </w:t>
      </w:r>
    </w:p>
    <w:p w:rsidR="00C74B2E" w:rsidRPr="00093C61" w:rsidRDefault="00C74B2E" w:rsidP="00093C61">
      <w:pPr>
        <w:pStyle w:val="ListParagraph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C74B2E" w:rsidRPr="00093C61" w:rsidRDefault="00C74B2E" w:rsidP="00093C61">
      <w:pPr>
        <w:pStyle w:val="ListParagraph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C74B2E" w:rsidRPr="00093C61" w:rsidRDefault="00C74B2E" w:rsidP="00093C61">
      <w:pPr>
        <w:pStyle w:val="ListParagraph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начальные умения по поиску и применению информации для решения практических задач (работа с простыми информационными объектами, их 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оиск, преобразование, хранение);</w:t>
      </w:r>
      <w:r w:rsidRPr="00093C6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C74B2E" w:rsidRPr="00093C61" w:rsidRDefault="00C74B2E" w:rsidP="00093C61">
      <w:pPr>
        <w:pStyle w:val="ListParagraph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приобретение  навыков сотрудничества, формирование уважения  к труду, внимательности </w:t>
      </w:r>
      <w:r w:rsidRPr="00093C6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и любо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знательности</w:t>
      </w:r>
      <w:r w:rsidRPr="00093C6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C74B2E" w:rsidRDefault="00C74B2E" w:rsidP="00093C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093C61" w:rsidRDefault="00C74B2E" w:rsidP="00823771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курса «Технология» рассчитано на </w:t>
      </w:r>
      <w:r w:rsidRPr="008237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135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часов и предусматривает следующее распределение часов по классам: </w:t>
      </w:r>
      <w:r w:rsidRPr="00823771">
        <w:rPr>
          <w:rFonts w:ascii="Times New Roman" w:hAnsi="Times New Roman" w:cs="Times New Roman"/>
          <w:b/>
          <w:bCs/>
          <w:sz w:val="28"/>
          <w:szCs w:val="28"/>
          <w:lang w:val="ru-RU"/>
        </w:rPr>
        <w:t>1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23771">
        <w:rPr>
          <w:rFonts w:ascii="Times New Roman" w:hAnsi="Times New Roman" w:cs="Times New Roman"/>
          <w:b/>
          <w:bCs/>
          <w:sz w:val="28"/>
          <w:szCs w:val="28"/>
          <w:lang w:val="ru-RU"/>
        </w:rPr>
        <w:t>33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 в год (1 час в неделю; </w:t>
      </w:r>
      <w:r w:rsidRPr="00823771">
        <w:rPr>
          <w:rFonts w:ascii="Times New Roman" w:hAnsi="Times New Roman" w:cs="Times New Roman"/>
          <w:b/>
          <w:bCs/>
          <w:sz w:val="28"/>
          <w:szCs w:val="28"/>
          <w:lang w:val="ru-RU"/>
        </w:rPr>
        <w:t>2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23771">
        <w:rPr>
          <w:rFonts w:ascii="Times New Roman" w:hAnsi="Times New Roman" w:cs="Times New Roman"/>
          <w:b/>
          <w:bCs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 в год (1 час в неделю); </w:t>
      </w:r>
      <w:r w:rsidRPr="00823771">
        <w:rPr>
          <w:rFonts w:ascii="Times New Roman" w:hAnsi="Times New Roman" w:cs="Times New Roman"/>
          <w:b/>
          <w:bCs/>
          <w:sz w:val="28"/>
          <w:szCs w:val="28"/>
          <w:lang w:val="ru-RU"/>
        </w:rPr>
        <w:t>3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23771">
        <w:rPr>
          <w:rFonts w:ascii="Times New Roman" w:hAnsi="Times New Roman" w:cs="Times New Roman"/>
          <w:b/>
          <w:bCs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 в год (1 час в неделю); </w:t>
      </w:r>
      <w:r w:rsidRPr="00823771">
        <w:rPr>
          <w:rFonts w:ascii="Times New Roman" w:hAnsi="Times New Roman" w:cs="Times New Roman"/>
          <w:b/>
          <w:bCs/>
          <w:sz w:val="28"/>
          <w:szCs w:val="28"/>
          <w:lang w:val="ru-RU"/>
        </w:rPr>
        <w:t>4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23771">
        <w:rPr>
          <w:rFonts w:ascii="Times New Roman" w:hAnsi="Times New Roman" w:cs="Times New Roman"/>
          <w:b/>
          <w:bCs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 в год (1 час в неделю). 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823771">
      <w:pPr>
        <w:pStyle w:val="ListParagraph"/>
        <w:ind w:left="0"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Минобрнауки РФ № 373 от 6 октября 2009г) и обеспечена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74B2E" w:rsidRPr="00823771" w:rsidRDefault="00C74B2E" w:rsidP="00823771">
      <w:pPr>
        <w:pStyle w:val="ListParagraph"/>
        <w:ind w:left="0"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Pr="00CD2FAE" w:rsidRDefault="00C74B2E" w:rsidP="00823771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6C1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Методические пособия для учащихся</w:t>
      </w:r>
      <w:r w:rsidRPr="00CD2FAE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C74B2E" w:rsidRDefault="00C74B2E" w:rsidP="008237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23771">
        <w:rPr>
          <w:rFonts w:ascii="Times New Roman" w:hAnsi="Times New Roman" w:cs="Times New Roman"/>
          <w:sz w:val="28"/>
          <w:szCs w:val="28"/>
          <w:lang w:val="ru-RU"/>
        </w:rPr>
        <w:t>Рагозина Т.М, Гринева А.А., Мылова И.Б. Технология.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-4 </w:t>
      </w:r>
      <w:r w:rsidRPr="00823771">
        <w:rPr>
          <w:rFonts w:ascii="Times New Roman" w:hAnsi="Times New Roman" w:cs="Times New Roman"/>
          <w:sz w:val="28"/>
          <w:szCs w:val="28"/>
          <w:lang w:val="ru-RU"/>
        </w:rPr>
        <w:t xml:space="preserve"> класс: Учебник.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М.: Академкнига/Учебник</w:t>
      </w:r>
      <w:r w:rsidRPr="008237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B2E" w:rsidRPr="00823771" w:rsidRDefault="00C74B2E" w:rsidP="008237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2E6C16" w:rsidRDefault="00C74B2E" w:rsidP="00823771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Учебно-методические пособия для учителя</w:t>
      </w:r>
      <w:r w:rsidRPr="002E6C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74B2E" w:rsidRDefault="00C74B2E" w:rsidP="008237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23771">
        <w:rPr>
          <w:rFonts w:ascii="Times New Roman" w:hAnsi="Times New Roman" w:cs="Times New Roman"/>
          <w:sz w:val="28"/>
          <w:szCs w:val="28"/>
          <w:lang w:val="ru-RU"/>
        </w:rPr>
        <w:t>Рагозина Т.М, Гринева А.А.</w:t>
      </w:r>
      <w:r>
        <w:rPr>
          <w:rFonts w:ascii="Times New Roman" w:hAnsi="Times New Roman" w:cs="Times New Roman"/>
          <w:sz w:val="28"/>
          <w:szCs w:val="28"/>
          <w:lang w:val="ru-RU"/>
        </w:rPr>
        <w:t>, Мылова И.Б</w:t>
      </w:r>
      <w:r w:rsidRPr="00823771">
        <w:rPr>
          <w:rFonts w:ascii="Times New Roman" w:hAnsi="Times New Roman" w:cs="Times New Roman"/>
          <w:sz w:val="28"/>
          <w:szCs w:val="28"/>
          <w:lang w:val="ru-RU"/>
        </w:rPr>
        <w:t>. Технология.. 1</w:t>
      </w:r>
      <w:r>
        <w:rPr>
          <w:rFonts w:ascii="Times New Roman" w:hAnsi="Times New Roman" w:cs="Times New Roman"/>
          <w:sz w:val="28"/>
          <w:szCs w:val="28"/>
          <w:lang w:val="ru-RU"/>
        </w:rPr>
        <w:t>-4</w:t>
      </w:r>
      <w:r w:rsidRPr="00823771">
        <w:rPr>
          <w:rFonts w:ascii="Times New Roman" w:hAnsi="Times New Roman" w:cs="Times New Roman"/>
          <w:sz w:val="28"/>
          <w:szCs w:val="28"/>
          <w:lang w:val="ru-RU"/>
        </w:rPr>
        <w:t xml:space="preserve"> класс: Методическое пособие для учителя. – М.: Академкнига/Уч</w:t>
      </w:r>
      <w:r>
        <w:rPr>
          <w:rFonts w:ascii="Times New Roman" w:hAnsi="Times New Roman" w:cs="Times New Roman"/>
          <w:sz w:val="28"/>
          <w:szCs w:val="28"/>
          <w:lang w:val="ru-RU"/>
        </w:rPr>
        <w:t>ебник</w:t>
      </w:r>
      <w:r w:rsidRPr="008237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B2E" w:rsidRPr="00823771" w:rsidRDefault="00C74B2E" w:rsidP="008237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CD2FAE" w:rsidRDefault="00C74B2E" w:rsidP="00823771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Программа по курсу «Технология</w:t>
      </w:r>
      <w:r w:rsidRPr="002E6C1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»</w:t>
      </w:r>
      <w:r w:rsidRPr="00CD2FA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74B2E" w:rsidRPr="006B54F2" w:rsidRDefault="00C74B2E" w:rsidP="006B54F2">
      <w:pPr>
        <w:pStyle w:val="ListParagraph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Авторская  программа по технологии</w:t>
      </w:r>
      <w:r w:rsidRPr="00CD2FA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Т.М. Рогозиной, И.Б. Мыловой</w:t>
      </w:r>
      <w:r w:rsidRPr="00CD2FA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 «Программы по учебным предметам»,  </w:t>
      </w:r>
      <w:r w:rsidRPr="004D21A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М.:  Ака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демкнига/учебник , 2011 г. – Ч.2: 192 с.</w:t>
      </w:r>
      <w:r w:rsidRPr="004D21A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4D21AA">
        <w:rPr>
          <w:rFonts w:ascii="Times New Roman" w:hAnsi="Times New Roman" w:cs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 w:cs="Times New Roman"/>
          <w:sz w:val="28"/>
          <w:szCs w:val="28"/>
          <w:u w:val="single"/>
          <w:lang w:val="ru-RU"/>
        </w:rPr>
        <w:t>«Перспективная начальная школа»</w:t>
      </w:r>
      <w:r w:rsidRPr="00CD2FA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CD2FAE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Pr="00CD2FAE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(приказ Минобрнауки РФ № 373 от 6 октября 2009г)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C74B2E" w:rsidRDefault="00C74B2E" w:rsidP="006B54F2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35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Материально- техническое обеспечение учебного предмета  </w:t>
      </w:r>
    </w:p>
    <w:p w:rsidR="00C74B2E" w:rsidRDefault="00C74B2E" w:rsidP="006B54F2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</w:t>
      </w:r>
      <w:r w:rsidRPr="00EA35E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Технология</w:t>
      </w:r>
      <w:r w:rsidRPr="00EA35EB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74B2E" w:rsidRPr="00EA35EB" w:rsidRDefault="00C74B2E" w:rsidP="006B54F2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EA35EB" w:rsidRDefault="00C74B2E" w:rsidP="006B54F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5EB">
        <w:rPr>
          <w:rFonts w:ascii="Times New Roman" w:hAnsi="Times New Roman" w:cs="Times New Roman"/>
          <w:sz w:val="28"/>
          <w:szCs w:val="28"/>
          <w:lang w:val="ru-RU"/>
        </w:rPr>
        <w:t>Для характеристики количественных показателей используются следующие обозначения:</w:t>
      </w:r>
    </w:p>
    <w:p w:rsidR="00C74B2E" w:rsidRPr="00EA35EB" w:rsidRDefault="00C74B2E" w:rsidP="006B54F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5EB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Pr="00EA35EB">
        <w:rPr>
          <w:rFonts w:ascii="Times New Roman" w:hAnsi="Times New Roman" w:cs="Times New Roman"/>
          <w:sz w:val="28"/>
          <w:szCs w:val="28"/>
          <w:lang w:val="ru-RU"/>
        </w:rPr>
        <w:t xml:space="preserve"> – демонстрационный экземпляр (не менее одного на класс)</w:t>
      </w:r>
    </w:p>
    <w:p w:rsidR="00C74B2E" w:rsidRPr="00EA35EB" w:rsidRDefault="00C74B2E" w:rsidP="006B54F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5EB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EA35EB">
        <w:rPr>
          <w:rFonts w:ascii="Times New Roman" w:hAnsi="Times New Roman" w:cs="Times New Roman"/>
          <w:sz w:val="28"/>
          <w:szCs w:val="28"/>
          <w:lang w:val="ru-RU"/>
        </w:rPr>
        <w:t xml:space="preserve"> – полный комплект (на каждого ученика класса)</w:t>
      </w:r>
    </w:p>
    <w:p w:rsidR="00C74B2E" w:rsidRPr="00EA35EB" w:rsidRDefault="00C74B2E" w:rsidP="006B54F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5EB">
        <w:rPr>
          <w:rFonts w:ascii="Times New Roman" w:hAnsi="Times New Roman" w:cs="Times New Roman"/>
          <w:b/>
          <w:bCs/>
          <w:sz w:val="28"/>
          <w:szCs w:val="28"/>
          <w:lang w:val="ru-RU"/>
        </w:rPr>
        <w:t>Ф</w:t>
      </w:r>
      <w:r w:rsidRPr="00EA35EB">
        <w:rPr>
          <w:rFonts w:ascii="Times New Roman" w:hAnsi="Times New Roman" w:cs="Times New Roman"/>
          <w:sz w:val="28"/>
          <w:szCs w:val="28"/>
          <w:lang w:val="ru-RU"/>
        </w:rPr>
        <w:t xml:space="preserve"> – комплект для фронтальной работы (не менее одного на двух учеников)</w:t>
      </w:r>
    </w:p>
    <w:p w:rsidR="00C74B2E" w:rsidRPr="00EA35EB" w:rsidRDefault="00C74B2E" w:rsidP="006B54F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5E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EA35EB">
        <w:rPr>
          <w:rFonts w:ascii="Times New Roman" w:hAnsi="Times New Roman" w:cs="Times New Roman"/>
          <w:sz w:val="28"/>
          <w:szCs w:val="28"/>
          <w:lang w:val="ru-RU"/>
        </w:rPr>
        <w:t xml:space="preserve"> – комплект для работы в группах (один на 5-6 учащихся)</w:t>
      </w:r>
    </w:p>
    <w:p w:rsidR="00C74B2E" w:rsidRPr="00F16F3B" w:rsidRDefault="00C74B2E" w:rsidP="00F16F3B">
      <w:pPr>
        <w:tabs>
          <w:tab w:val="left" w:pos="1260"/>
        </w:tabs>
        <w:autoSpaceDE w:val="0"/>
        <w:autoSpaceDN w:val="0"/>
        <w:adjustRightInd w:val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4608"/>
        <w:gridCol w:w="1722"/>
        <w:gridCol w:w="3165"/>
      </w:tblGrid>
      <w:tr w:rsidR="00C74B2E">
        <w:tc>
          <w:tcPr>
            <w:tcW w:w="4608" w:type="dxa"/>
            <w:gridSpan w:val="2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16F3B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722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165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C74B2E">
        <w:tc>
          <w:tcPr>
            <w:tcW w:w="9495" w:type="dxa"/>
            <w:gridSpan w:val="4"/>
          </w:tcPr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        </w:t>
            </w:r>
            <w:r w:rsidRPr="00F16F3B">
              <w:rPr>
                <w:rFonts w:ascii="Times New Roman" w:hAnsi="Times New Roman" w:cs="Times New Roman"/>
                <w:b/>
                <w:bCs/>
              </w:rPr>
              <w:t>Библиотечный фонд (книгопечатная продукция)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74B2E">
        <w:tc>
          <w:tcPr>
            <w:tcW w:w="4608" w:type="dxa"/>
            <w:gridSpan w:val="2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Учебно-методические комплекты   УМК «Перспективная начальная школа»  для 1-4 классов   (программа, учебники, рабочие тетради, дидактические материалы)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Методические пособия  и книги для учителя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 xml:space="preserve">Примерная программа по технологии </w:t>
            </w:r>
          </w:p>
          <w:p w:rsidR="00C74B2E" w:rsidRPr="003036E4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3036E4">
              <w:rPr>
                <w:rFonts w:ascii="Times New Roman" w:hAnsi="Times New Roman" w:cs="Times New Roman"/>
                <w:lang w:val="ru-RU"/>
              </w:rPr>
              <w:t>Предметные журналы</w:t>
            </w:r>
          </w:p>
        </w:tc>
        <w:tc>
          <w:tcPr>
            <w:tcW w:w="1722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3165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B2E">
        <w:tc>
          <w:tcPr>
            <w:tcW w:w="9495" w:type="dxa"/>
            <w:gridSpan w:val="4"/>
          </w:tcPr>
          <w:p w:rsidR="00C74B2E" w:rsidRDefault="00C74B2E" w:rsidP="00F16F3B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</w:rPr>
              <w:tab/>
            </w:r>
          </w:p>
          <w:p w:rsidR="00C74B2E" w:rsidRDefault="00C74B2E" w:rsidP="00F16F3B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</w:t>
            </w:r>
            <w:r w:rsidRPr="00F16F3B">
              <w:rPr>
                <w:rFonts w:ascii="Times New Roman" w:hAnsi="Times New Roman" w:cs="Times New Roman"/>
                <w:b/>
                <w:bCs/>
              </w:rPr>
              <w:t>Печатные пособия</w:t>
            </w:r>
          </w:p>
          <w:p w:rsidR="00C74B2E" w:rsidRPr="00F16F3B" w:rsidRDefault="00C74B2E" w:rsidP="00F16F3B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74B2E">
        <w:tc>
          <w:tcPr>
            <w:tcW w:w="4608" w:type="dxa"/>
            <w:gridSpan w:val="2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Таблицы в соответствии с основными разделами программы обучения.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Альбомы демонстративного и раздаточного материала</w:t>
            </w:r>
          </w:p>
        </w:tc>
        <w:tc>
          <w:tcPr>
            <w:tcW w:w="1722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Д/П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5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B2E" w:rsidRPr="00F16F3B">
        <w:tc>
          <w:tcPr>
            <w:tcW w:w="9495" w:type="dxa"/>
            <w:gridSpan w:val="4"/>
          </w:tcPr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</w:t>
            </w:r>
            <w:r w:rsidRPr="00F16F3B">
              <w:rPr>
                <w:rFonts w:ascii="Times New Roman" w:hAnsi="Times New Roman" w:cs="Times New Roman"/>
                <w:b/>
                <w:bCs/>
                <w:lang w:val="ru-RU"/>
              </w:rPr>
              <w:t>Компьютерные и информационно-коммуникативные средства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74B2E" w:rsidRPr="00A702B3">
        <w:tc>
          <w:tcPr>
            <w:tcW w:w="4608" w:type="dxa"/>
            <w:gridSpan w:val="2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Электронные справочники, электронные пособия, обучающие программы по предмету</w:t>
            </w:r>
          </w:p>
        </w:tc>
        <w:tc>
          <w:tcPr>
            <w:tcW w:w="1722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Ф</w:t>
            </w:r>
          </w:p>
        </w:tc>
        <w:tc>
          <w:tcPr>
            <w:tcW w:w="3165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При наличии необходимых технических условий</w:t>
            </w:r>
          </w:p>
        </w:tc>
      </w:tr>
      <w:tr w:rsidR="00C74B2E">
        <w:tc>
          <w:tcPr>
            <w:tcW w:w="9495" w:type="dxa"/>
            <w:gridSpan w:val="4"/>
          </w:tcPr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                        </w:t>
            </w:r>
            <w:r w:rsidRPr="00F16F3B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74B2E">
        <w:tc>
          <w:tcPr>
            <w:tcW w:w="4608" w:type="dxa"/>
            <w:gridSpan w:val="2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Мультимедийные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722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5" w:type="dxa"/>
          </w:tcPr>
          <w:p w:rsidR="00C74B2E" w:rsidRPr="00F16F3B" w:rsidRDefault="00C74B2E" w:rsidP="00F16F3B">
            <w:pPr>
              <w:rPr>
                <w:rFonts w:ascii="Times New Roman" w:hAnsi="Times New Roman" w:cs="Times New Roman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по возможности</w:t>
            </w:r>
          </w:p>
        </w:tc>
      </w:tr>
      <w:tr w:rsidR="00C74B2E">
        <w:tc>
          <w:tcPr>
            <w:tcW w:w="9495" w:type="dxa"/>
            <w:gridSpan w:val="4"/>
          </w:tcPr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                              </w:t>
            </w:r>
            <w:r w:rsidRPr="00F16F3B">
              <w:rPr>
                <w:rFonts w:ascii="Times New Roman" w:hAnsi="Times New Roman" w:cs="Times New Roman"/>
                <w:b/>
                <w:bCs/>
              </w:rPr>
              <w:t>Экранно-звуковые пособия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74B2E">
        <w:tc>
          <w:tcPr>
            <w:tcW w:w="4608" w:type="dxa"/>
            <w:gridSpan w:val="2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Видеофрагменты (труд людей, технологические процессы, народные промыслы)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Слайды соответствующего содержания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1722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5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4B2E" w:rsidRPr="00F16F3B" w:rsidRDefault="00C74B2E" w:rsidP="00F16F3B">
            <w:pPr>
              <w:rPr>
                <w:rFonts w:ascii="Times New Roman" w:hAnsi="Times New Roman" w:cs="Times New Roman"/>
              </w:rPr>
            </w:pPr>
          </w:p>
          <w:p w:rsidR="00C74B2E" w:rsidRPr="00F16F3B" w:rsidRDefault="00C74B2E" w:rsidP="00F16F3B">
            <w:pPr>
              <w:rPr>
                <w:rFonts w:ascii="Times New Roman" w:hAnsi="Times New Roman" w:cs="Times New Roman"/>
              </w:rPr>
            </w:pPr>
          </w:p>
          <w:p w:rsidR="00C74B2E" w:rsidRPr="00F16F3B" w:rsidRDefault="00C74B2E" w:rsidP="00F16F3B">
            <w:pPr>
              <w:rPr>
                <w:rFonts w:ascii="Times New Roman" w:hAnsi="Times New Roman" w:cs="Times New Roman"/>
              </w:rPr>
            </w:pPr>
          </w:p>
          <w:p w:rsidR="00C74B2E" w:rsidRPr="00F16F3B" w:rsidRDefault="00C74B2E" w:rsidP="00F16F3B">
            <w:pPr>
              <w:rPr>
                <w:rFonts w:ascii="Times New Roman" w:hAnsi="Times New Roman" w:cs="Times New Roman"/>
              </w:rPr>
            </w:pPr>
          </w:p>
          <w:p w:rsidR="00C74B2E" w:rsidRPr="00F16F3B" w:rsidRDefault="00C74B2E" w:rsidP="00F16F3B">
            <w:pPr>
              <w:rPr>
                <w:rFonts w:ascii="Times New Roman" w:hAnsi="Times New Roman" w:cs="Times New Roman"/>
              </w:rPr>
            </w:pPr>
          </w:p>
          <w:p w:rsidR="00C74B2E" w:rsidRPr="00F16F3B" w:rsidRDefault="00C74B2E" w:rsidP="00F16F3B">
            <w:pPr>
              <w:rPr>
                <w:rFonts w:ascii="Times New Roman" w:hAnsi="Times New Roman" w:cs="Times New Roman"/>
              </w:rPr>
            </w:pPr>
          </w:p>
          <w:p w:rsidR="00C74B2E" w:rsidRPr="00F16F3B" w:rsidRDefault="00C74B2E" w:rsidP="00F16F3B">
            <w:pPr>
              <w:rPr>
                <w:rFonts w:ascii="Times New Roman" w:hAnsi="Times New Roman" w:cs="Times New Roman"/>
              </w:rPr>
            </w:pPr>
          </w:p>
          <w:p w:rsidR="00C74B2E" w:rsidRPr="00F16F3B" w:rsidRDefault="00C74B2E" w:rsidP="00F16F3B">
            <w:pPr>
              <w:rPr>
                <w:rFonts w:ascii="Times New Roman" w:hAnsi="Times New Roman" w:cs="Times New Roman"/>
              </w:rPr>
            </w:pPr>
          </w:p>
        </w:tc>
      </w:tr>
      <w:tr w:rsidR="00C74B2E" w:rsidRPr="00A702B3">
        <w:tc>
          <w:tcPr>
            <w:tcW w:w="9495" w:type="dxa"/>
            <w:gridSpan w:val="4"/>
          </w:tcPr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</w:t>
            </w:r>
            <w:r w:rsidRPr="00F16F3B">
              <w:rPr>
                <w:rFonts w:ascii="Times New Roman" w:hAnsi="Times New Roman" w:cs="Times New Roman"/>
                <w:b/>
                <w:bCs/>
                <w:lang w:val="ru-RU"/>
              </w:rPr>
              <w:t>Учебно-практическое и учебно-лабораторное оборудование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74B2E">
        <w:trPr>
          <w:gridBefore w:val="1"/>
        </w:trPr>
        <w:tc>
          <w:tcPr>
            <w:tcW w:w="4608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Набор демонстративных материалов, коллекций в соответствии с программой обучения.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Конструкторы.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Объёмные модели геометрических фигур</w:t>
            </w:r>
          </w:p>
        </w:tc>
        <w:tc>
          <w:tcPr>
            <w:tcW w:w="1722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Ф/П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Ф/П</w:t>
            </w:r>
          </w:p>
        </w:tc>
        <w:tc>
          <w:tcPr>
            <w:tcW w:w="3165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B2E">
        <w:trPr>
          <w:gridBefore w:val="1"/>
        </w:trPr>
        <w:tc>
          <w:tcPr>
            <w:tcW w:w="9495" w:type="dxa"/>
            <w:gridSpan w:val="3"/>
          </w:tcPr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74B2E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                                      </w:t>
            </w:r>
            <w:r w:rsidRPr="00F16F3B">
              <w:rPr>
                <w:rFonts w:ascii="Times New Roman" w:hAnsi="Times New Roman" w:cs="Times New Roman"/>
                <w:b/>
                <w:bCs/>
              </w:rPr>
              <w:t>Оборудование класса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74B2E" w:rsidRPr="00A702B3">
        <w:trPr>
          <w:gridBefore w:val="1"/>
        </w:trPr>
        <w:tc>
          <w:tcPr>
            <w:tcW w:w="4608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Ученические столы двухместные с комплектом стульев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Стол учительский тумбой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Шкафы для хранения учебников, дидактических материалов, пособий.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Настенные доски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Демонстрационная подставка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F16F3B">
              <w:rPr>
                <w:rFonts w:ascii="Times New Roman" w:hAnsi="Times New Roman" w:cs="Times New Roman"/>
                <w:lang w:val="ru-RU"/>
              </w:rPr>
              <w:t>для образцов изготавливаемых изделий)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Подставки для книг, держатели схем и таблиц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2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6F3B">
              <w:rPr>
                <w:rFonts w:ascii="Times New Roman" w:hAnsi="Times New Roman" w:cs="Times New Roman"/>
                <w:b/>
                <w:bCs/>
              </w:rPr>
              <w:t>Д</w:t>
            </w:r>
          </w:p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5" w:type="dxa"/>
          </w:tcPr>
          <w:p w:rsidR="00C74B2E" w:rsidRPr="00F16F3B" w:rsidRDefault="00C74B2E" w:rsidP="00F16F3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16F3B">
              <w:rPr>
                <w:rFonts w:ascii="Times New Roman" w:hAnsi="Times New Roman" w:cs="Times New Roman"/>
                <w:lang w:val="ru-RU"/>
              </w:rPr>
              <w:t>В соответствии с санитарно-гигиеническими нормами</w:t>
            </w:r>
          </w:p>
        </w:tc>
      </w:tr>
    </w:tbl>
    <w:p w:rsidR="00C74B2E" w:rsidRPr="00F16F3B" w:rsidRDefault="00C74B2E" w:rsidP="00F16F3B">
      <w:pPr>
        <w:shd w:val="clear" w:color="auto" w:fill="FFFFFF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C74B2E" w:rsidRDefault="00C74B2E" w:rsidP="00972530">
      <w:pPr>
        <w:pStyle w:val="3"/>
        <w:jc w:val="left"/>
      </w:pPr>
      <w:r>
        <w:t xml:space="preserve">      </w:t>
      </w:r>
      <w:r w:rsidRPr="003627FF">
        <w:t>Общая характеристика у</w:t>
      </w:r>
      <w:r>
        <w:t>чебного предмета «Технология</w:t>
      </w:r>
      <w:r w:rsidRPr="003627FF">
        <w:t>»</w:t>
      </w:r>
    </w:p>
    <w:p w:rsidR="00C74B2E" w:rsidRDefault="00C74B2E" w:rsidP="00F16F3B">
      <w:pPr>
        <w:tabs>
          <w:tab w:val="left" w:pos="1260"/>
        </w:tabs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ru-RU"/>
        </w:rPr>
      </w:pPr>
    </w:p>
    <w:p w:rsidR="00C74B2E" w:rsidRPr="00972530" w:rsidRDefault="00C74B2E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и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C74B2E" w:rsidRPr="00972530" w:rsidRDefault="00C74B2E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C74B2E" w:rsidRPr="00972530" w:rsidRDefault="00C74B2E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C74B2E" w:rsidRDefault="00C74B2E" w:rsidP="00F16F3B">
      <w:pPr>
        <w:tabs>
          <w:tab w:val="left" w:pos="1260"/>
        </w:tabs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ru-RU"/>
        </w:rPr>
      </w:pPr>
    </w:p>
    <w:p w:rsidR="00C74B2E" w:rsidRPr="00972530" w:rsidRDefault="00C74B2E" w:rsidP="00972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Ценностные ориентиры содержания учебного предмета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«Технология»</w:t>
      </w:r>
    </w:p>
    <w:p w:rsidR="00C74B2E" w:rsidRPr="00972530" w:rsidRDefault="00C74B2E" w:rsidP="00F16F3B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972530">
        <w:rPr>
          <w:b/>
          <w:bCs/>
          <w:sz w:val="28"/>
          <w:szCs w:val="28"/>
        </w:rPr>
        <w:t>Ценность жизни</w:t>
      </w:r>
      <w:r w:rsidRPr="00972530">
        <w:rPr>
          <w:sz w:val="28"/>
          <w:szCs w:val="28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bCs/>
          <w:sz w:val="28"/>
          <w:szCs w:val="28"/>
        </w:rPr>
        <w:t>Ценность природы</w:t>
      </w:r>
      <w:r w:rsidRPr="00972530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972530">
        <w:rPr>
          <w:sz w:val="28"/>
          <w:szCs w:val="28"/>
        </w:rPr>
        <w:sym w:font="Symbol" w:char="F02D"/>
      </w:r>
      <w:r w:rsidRPr="00972530">
        <w:rPr>
          <w:sz w:val="28"/>
          <w:szCs w:val="28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bCs/>
          <w:sz w:val="28"/>
          <w:szCs w:val="28"/>
        </w:rPr>
        <w:t>Ценность человека</w:t>
      </w:r>
      <w:r w:rsidRPr="00972530">
        <w:rPr>
          <w:sz w:val="28"/>
          <w:szCs w:val="28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bCs/>
          <w:sz w:val="28"/>
          <w:szCs w:val="28"/>
        </w:rPr>
        <w:t>Ценность добра</w:t>
      </w:r>
      <w:r w:rsidRPr="00972530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972530">
        <w:rPr>
          <w:sz w:val="28"/>
          <w:szCs w:val="28"/>
        </w:rPr>
        <w:sym w:font="Symbol" w:char="F02D"/>
      </w:r>
      <w:r w:rsidRPr="00972530">
        <w:rPr>
          <w:sz w:val="28"/>
          <w:szCs w:val="28"/>
        </w:rPr>
        <w:t xml:space="preserve"> любви.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bCs/>
          <w:sz w:val="28"/>
          <w:szCs w:val="28"/>
        </w:rPr>
        <w:t>Ценность истины</w:t>
      </w:r>
      <w:r w:rsidRPr="00972530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bCs/>
          <w:sz w:val="28"/>
          <w:szCs w:val="28"/>
        </w:rPr>
        <w:t xml:space="preserve">Ценность семьи </w:t>
      </w:r>
      <w:r w:rsidRPr="00972530">
        <w:rPr>
          <w:sz w:val="28"/>
          <w:szCs w:val="28"/>
        </w:rPr>
        <w:t>как</w:t>
      </w:r>
      <w:r w:rsidRPr="00972530">
        <w:rPr>
          <w:b/>
          <w:bCs/>
          <w:sz w:val="28"/>
          <w:szCs w:val="28"/>
        </w:rPr>
        <w:t xml:space="preserve"> </w:t>
      </w:r>
      <w:r w:rsidRPr="00972530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bCs/>
          <w:sz w:val="28"/>
          <w:szCs w:val="28"/>
        </w:rPr>
        <w:t>Ценность труда и творчества</w:t>
      </w:r>
      <w:r w:rsidRPr="00972530">
        <w:rPr>
          <w:sz w:val="28"/>
          <w:szCs w:val="28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bCs/>
          <w:sz w:val="28"/>
          <w:szCs w:val="28"/>
        </w:rPr>
        <w:t>Ценность свободы</w:t>
      </w:r>
      <w:r w:rsidRPr="00972530">
        <w:rPr>
          <w:sz w:val="28"/>
          <w:szCs w:val="28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b/>
          <w:bCs/>
          <w:sz w:val="28"/>
          <w:szCs w:val="28"/>
        </w:rPr>
      </w:pPr>
      <w:r w:rsidRPr="00972530">
        <w:rPr>
          <w:b/>
          <w:bCs/>
          <w:sz w:val="28"/>
          <w:szCs w:val="28"/>
        </w:rPr>
        <w:t xml:space="preserve">Ценность социальной солидарности </w:t>
      </w:r>
      <w:r w:rsidRPr="00972530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bCs/>
          <w:sz w:val="28"/>
          <w:szCs w:val="28"/>
        </w:rPr>
        <w:t xml:space="preserve">Ценность гражданственности </w:t>
      </w:r>
      <w:r w:rsidRPr="00972530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b/>
          <w:bCs/>
          <w:sz w:val="28"/>
          <w:szCs w:val="28"/>
        </w:rPr>
      </w:pPr>
      <w:r w:rsidRPr="00972530">
        <w:rPr>
          <w:b/>
          <w:bCs/>
          <w:sz w:val="28"/>
          <w:szCs w:val="28"/>
        </w:rPr>
        <w:t xml:space="preserve">Ценность патриотизма </w:t>
      </w:r>
      <w:r w:rsidRPr="00972530">
        <w:rPr>
          <w:sz w:val="28"/>
          <w:szCs w:val="28"/>
        </w:rPr>
        <w:sym w:font="Symbol" w:char="F02D"/>
      </w:r>
      <w:r w:rsidRPr="00972530">
        <w:rPr>
          <w:b/>
          <w:bCs/>
          <w:sz w:val="28"/>
          <w:szCs w:val="28"/>
        </w:rPr>
        <w:t xml:space="preserve"> </w:t>
      </w:r>
      <w:r w:rsidRPr="00972530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74B2E" w:rsidRPr="00972530" w:rsidRDefault="00C74B2E" w:rsidP="00972530">
      <w:pPr>
        <w:pStyle w:val="NormalWeb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bCs/>
          <w:sz w:val="28"/>
          <w:szCs w:val="28"/>
        </w:rPr>
        <w:t xml:space="preserve">Ценность человечества </w:t>
      </w:r>
      <w:r w:rsidRPr="00972530">
        <w:rPr>
          <w:sz w:val="28"/>
          <w:szCs w:val="28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C74B2E" w:rsidRPr="00972530" w:rsidRDefault="00C74B2E" w:rsidP="006B54F2">
      <w:pPr>
        <w:rPr>
          <w:rFonts w:cs="Times New Roman"/>
          <w:lang w:val="ru-RU"/>
        </w:rPr>
      </w:pPr>
    </w:p>
    <w:p w:rsidR="00C74B2E" w:rsidRDefault="00C74B2E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изучения учебного предмета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«Технология»</w:t>
      </w:r>
    </w:p>
    <w:p w:rsidR="00C74B2E" w:rsidRDefault="00C74B2E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972530" w:rsidRDefault="00C74B2E" w:rsidP="009725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97535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Личностные результаты</w:t>
      </w:r>
    </w:p>
    <w:p w:rsidR="00C74B2E" w:rsidRDefault="00C74B2E" w:rsidP="005946AF">
      <w:pPr>
        <w:widowControl w:val="0"/>
        <w:autoSpaceDE w:val="0"/>
        <w:autoSpaceDN w:val="0"/>
        <w:adjustRightInd w:val="0"/>
        <w:ind w:left="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0F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2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C74B2E" w:rsidRPr="003627FF" w:rsidRDefault="00C74B2E" w:rsidP="00760F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Предмет технология</w:t>
      </w:r>
      <w:r w:rsidRPr="003627FF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осмыслению </w:t>
      </w:r>
      <w:r w:rsidRPr="003627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личностных универсальных действий, </w:t>
      </w:r>
      <w:r w:rsidRPr="003627FF">
        <w:rPr>
          <w:rFonts w:ascii="Times New Roman" w:hAnsi="Times New Roman" w:cs="Times New Roman"/>
          <w:sz w:val="28"/>
          <w:szCs w:val="28"/>
          <w:lang w:val="ru-RU"/>
        </w:rPr>
        <w:t>в результате которых у выпускника начальной школы должны быть сформированы:</w:t>
      </w:r>
    </w:p>
    <w:p w:rsidR="00C74B2E" w:rsidRDefault="00C74B2E" w:rsidP="00760F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C74B2E" w:rsidRDefault="00C74B2E" w:rsidP="00760F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C74B2E" w:rsidRDefault="00C74B2E" w:rsidP="00760F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проектная деятельность</w:t>
      </w:r>
    </w:p>
    <w:p w:rsidR="00C74B2E" w:rsidRDefault="00C74B2E" w:rsidP="00760F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и самоконтроль.</w:t>
      </w:r>
    </w:p>
    <w:p w:rsidR="00C74B2E" w:rsidRDefault="00C74B2E" w:rsidP="00953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9532DE" w:rsidRDefault="00C74B2E" w:rsidP="005946AF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753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 результаты</w:t>
      </w:r>
    </w:p>
    <w:p w:rsidR="00C74B2E" w:rsidRDefault="00C74B2E" w:rsidP="005946AF">
      <w:pPr>
        <w:widowControl w:val="0"/>
        <w:autoSpaceDE w:val="0"/>
        <w:autoSpaceDN w:val="0"/>
        <w:adjustRightInd w:val="0"/>
        <w:ind w:left="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2D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253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C74B2E" w:rsidRDefault="00C74B2E" w:rsidP="00953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</w:p>
    <w:p w:rsidR="00C74B2E" w:rsidRDefault="00C74B2E" w:rsidP="00953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A97535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Регулятивные УУД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самоконтроль и корректировка хода практической работы;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результата практической деятельности путём проверки изделия в действии.</w:t>
      </w:r>
    </w:p>
    <w:p w:rsidR="00C74B2E" w:rsidRDefault="00C74B2E" w:rsidP="00953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953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A97535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Познавательные УУД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поиска необходимой информации на бумажных и электронных носителях;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графических изображений (рисунки, простейшие чертежи и эскизы, схемы);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моделирование несложных изделий с разными конструктивными особенностями;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различных видов конструкций и способов их сборки;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инструкций, несложных алгоритмов при решении учебных задач;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 изделий: создание образа в соответствии с замыслом, реализация замысла;</w:t>
      </w:r>
    </w:p>
    <w:p w:rsidR="00C74B2E" w:rsidRDefault="00C74B2E" w:rsidP="00953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поиск необходимой информации в Интернете.</w:t>
      </w:r>
    </w:p>
    <w:p w:rsidR="00C74B2E" w:rsidRDefault="00C74B2E" w:rsidP="005946A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5946A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A97535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Коммуникативные УУД</w:t>
      </w:r>
    </w:p>
    <w:p w:rsidR="00C74B2E" w:rsidRDefault="00C74B2E" w:rsidP="005946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учёт позиции собеседника (соседа по парте);</w:t>
      </w:r>
    </w:p>
    <w:p w:rsidR="00C74B2E" w:rsidRDefault="00C74B2E" w:rsidP="005946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C74B2E" w:rsidRDefault="00C74B2E" w:rsidP="005946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C74B2E" w:rsidRDefault="00C74B2E" w:rsidP="005946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C74B2E" w:rsidRPr="005946AF" w:rsidRDefault="00C74B2E" w:rsidP="00594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Pr="00972530" w:rsidRDefault="00C74B2E" w:rsidP="00972530">
      <w:pPr>
        <w:widowControl w:val="0"/>
        <w:autoSpaceDE w:val="0"/>
        <w:autoSpaceDN w:val="0"/>
        <w:adjustRightInd w:val="0"/>
        <w:ind w:left="13" w:firstLine="5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6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Предметными результатами</w:t>
      </w:r>
      <w:r w:rsidRPr="009725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E618F3">
      <w:pPr>
        <w:autoSpaceDE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0E0E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74B2E" w:rsidRDefault="00C74B2E" w:rsidP="00E618F3">
      <w:pPr>
        <w:pStyle w:val="3"/>
        <w:spacing w:before="120"/>
        <w:ind w:firstLine="284"/>
        <w:jc w:val="left"/>
      </w:pPr>
      <w:r>
        <w:t xml:space="preserve">                                                 </w:t>
      </w:r>
      <w:r w:rsidRPr="003627FF">
        <w:t>1-й класс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E618F3" w:rsidRDefault="00C74B2E" w:rsidP="00E618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18F3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Личностными результатами</w:t>
      </w:r>
      <w:r w:rsidRPr="00E618F3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«Технология» в 1-м классе является формирование следующих умений: 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E618F3">
        <w:rPr>
          <w:b w:val="0"/>
          <w:bCs w:val="0"/>
          <w:i/>
          <w:iCs/>
        </w:rPr>
        <w:t>оценивать</w:t>
      </w:r>
      <w:r w:rsidRPr="00E618F3">
        <w:t xml:space="preserve"> </w:t>
      </w:r>
      <w:r w:rsidRPr="00E618F3">
        <w:rPr>
          <w:b w:val="0"/>
          <w:bCs w:val="0"/>
        </w:rPr>
        <w:t>жизненные ситуации (поступки, явления, события) с точки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 w:rsidRPr="00E618F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>зрения собственных ощущений (явления, события), в предложенных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ситуациях отмечать конкретные поступки, которые можно</w:t>
      </w:r>
      <w:r w:rsidRPr="00E618F3">
        <w:t xml:space="preserve"> </w:t>
      </w:r>
      <w:r w:rsidRPr="00E618F3">
        <w:rPr>
          <w:b w:val="0"/>
          <w:bCs w:val="0"/>
          <w:i/>
          <w:iCs/>
        </w:rPr>
        <w:t>оценить</w:t>
      </w:r>
      <w:r w:rsidRPr="00E618F3">
        <w:rPr>
          <w:b w:val="0"/>
          <w:bCs w:val="0"/>
        </w:rPr>
        <w:t xml:space="preserve"> как</w:t>
      </w: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хорошие или плохие;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E618F3">
        <w:rPr>
          <w:b w:val="0"/>
          <w:bCs w:val="0"/>
          <w:i/>
          <w:iCs/>
        </w:rPr>
        <w:t>называть и объяснять</w:t>
      </w:r>
      <w:r w:rsidRPr="00E618F3">
        <w:rPr>
          <w:b w:val="0"/>
          <w:bCs w:val="0"/>
        </w:rPr>
        <w:t xml:space="preserve"> свои чувства и ощущения от созерцаемых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произведений искусства, объяснять своё отношение к поступкам с позиции</w:t>
      </w: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общечеловеческих нравственных ценностей;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 xml:space="preserve">самостоятельно </w:t>
      </w:r>
      <w:r w:rsidRPr="00E618F3">
        <w:rPr>
          <w:b w:val="0"/>
          <w:bCs w:val="0"/>
          <w:i/>
          <w:iCs/>
        </w:rPr>
        <w:t>определять</w:t>
      </w:r>
      <w:r w:rsidRPr="00E618F3">
        <w:rPr>
          <w:b w:val="0"/>
          <w:bCs w:val="0"/>
        </w:rPr>
        <w:t xml:space="preserve"> и </w:t>
      </w:r>
      <w:r w:rsidRPr="00E618F3">
        <w:rPr>
          <w:b w:val="0"/>
          <w:bCs w:val="0"/>
          <w:i/>
          <w:iCs/>
        </w:rPr>
        <w:t xml:space="preserve">объяснять </w:t>
      </w:r>
      <w:r w:rsidRPr="00E618F3">
        <w:rPr>
          <w:b w:val="0"/>
          <w:bCs w:val="0"/>
        </w:rPr>
        <w:t xml:space="preserve">свои чувства и ощущения, 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E618F3">
        <w:rPr>
          <w:b w:val="0"/>
          <w:bCs w:val="0"/>
        </w:rPr>
        <w:t>возникающие в результате созерцания, рассуждения, обсуждения, самые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 w:rsidRPr="00E618F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>простые общие для всех людей правила поведения (основы</w:t>
      </w: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общечеловеческих нравственных ценностей);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>в предложенных ситуациях, опираясь на общие для всех простые правила</w:t>
      </w: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поведения, </w:t>
      </w:r>
      <w:r w:rsidRPr="00E618F3">
        <w:rPr>
          <w:b w:val="0"/>
          <w:bCs w:val="0"/>
          <w:i/>
          <w:iCs/>
        </w:rPr>
        <w:t>делать выбор</w:t>
      </w:r>
      <w:r w:rsidRPr="00E618F3">
        <w:rPr>
          <w:b w:val="0"/>
          <w:bCs w:val="0"/>
        </w:rPr>
        <w:t>, какой поступок совершить.</w:t>
      </w:r>
    </w:p>
    <w:p w:rsidR="00C74B2E" w:rsidRPr="00E618F3" w:rsidRDefault="00C74B2E" w:rsidP="00E618F3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E618F3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C74B2E" w:rsidRPr="00E618F3" w:rsidRDefault="00C74B2E" w:rsidP="00E618F3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C74B2E" w:rsidRPr="00E618F3" w:rsidRDefault="00C74B2E" w:rsidP="00E618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18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Метапредметными результатами</w:t>
      </w:r>
      <w:r w:rsidRPr="00E618F3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  <w:i/>
          <w:iCs/>
          <w:u w:val="single"/>
        </w:rPr>
      </w:pP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 w:rsidRPr="00E618F3">
        <w:rPr>
          <w:b w:val="0"/>
          <w:bCs w:val="0"/>
          <w:i/>
          <w:iCs/>
          <w:u w:val="single"/>
        </w:rPr>
        <w:t>Регулятивные УУД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E618F3">
        <w:rPr>
          <w:b w:val="0"/>
          <w:bCs w:val="0"/>
          <w:i/>
          <w:iCs/>
        </w:rPr>
        <w:t>определять</w:t>
      </w:r>
      <w:r w:rsidRPr="00E618F3">
        <w:rPr>
          <w:b w:val="0"/>
          <w:bCs w:val="0"/>
        </w:rPr>
        <w:t xml:space="preserve"> и </w:t>
      </w:r>
      <w:r w:rsidRPr="00E618F3">
        <w:rPr>
          <w:b w:val="0"/>
          <w:bCs w:val="0"/>
          <w:i/>
          <w:iCs/>
        </w:rPr>
        <w:t>формулировать</w:t>
      </w:r>
      <w:r w:rsidRPr="00E618F3">
        <w:rPr>
          <w:b w:val="0"/>
          <w:bCs w:val="0"/>
        </w:rPr>
        <w:t xml:space="preserve"> цель деятельности на уроке с помощью</w:t>
      </w: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 w:rsidRPr="00E618F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учителя; </w:t>
      </w:r>
    </w:p>
    <w:p w:rsidR="00C74B2E" w:rsidRPr="00E618F3" w:rsidRDefault="00C74B2E" w:rsidP="00E618F3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- </w:t>
      </w:r>
      <w:r w:rsidRPr="00E618F3">
        <w:rPr>
          <w:b w:val="0"/>
          <w:bCs w:val="0"/>
          <w:i/>
          <w:iCs/>
          <w:sz w:val="28"/>
          <w:szCs w:val="28"/>
        </w:rPr>
        <w:t>проговаривать</w:t>
      </w:r>
      <w:r w:rsidRPr="00E618F3">
        <w:rPr>
          <w:b w:val="0"/>
          <w:bCs w:val="0"/>
          <w:sz w:val="28"/>
          <w:szCs w:val="28"/>
        </w:rPr>
        <w:t xml:space="preserve"> последовательность действий на уроке; 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 xml:space="preserve">учиться </w:t>
      </w:r>
      <w:r w:rsidRPr="00E618F3">
        <w:rPr>
          <w:b w:val="0"/>
          <w:bCs w:val="0"/>
          <w:i/>
          <w:iCs/>
        </w:rPr>
        <w:t>высказывать</w:t>
      </w:r>
      <w:r w:rsidRPr="00E618F3">
        <w:rPr>
          <w:b w:val="0"/>
          <w:bCs w:val="0"/>
        </w:rPr>
        <w:t xml:space="preserve"> своё предположение (версию) на основе работы с</w:t>
      </w: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иллюстрацией учебника;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 xml:space="preserve">с помощью учителя </w:t>
      </w:r>
      <w:r w:rsidRPr="00E618F3">
        <w:rPr>
          <w:b w:val="0"/>
          <w:bCs w:val="0"/>
          <w:i/>
          <w:iCs/>
        </w:rPr>
        <w:t>объяснять выбор</w:t>
      </w:r>
      <w:r w:rsidRPr="00E618F3">
        <w:rPr>
          <w:b w:val="0"/>
          <w:bCs w:val="0"/>
        </w:rPr>
        <w:t xml:space="preserve"> наиболее подходящих для</w:t>
      </w: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 w:rsidRPr="00E618F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>выполнения задания материалов и инструментов;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 xml:space="preserve">учиться готовить рабочее место и </w:t>
      </w:r>
      <w:r w:rsidRPr="00E618F3">
        <w:rPr>
          <w:b w:val="0"/>
          <w:bCs w:val="0"/>
          <w:i/>
          <w:iCs/>
        </w:rPr>
        <w:t xml:space="preserve">выполнять </w:t>
      </w:r>
      <w:r w:rsidRPr="00E618F3">
        <w:rPr>
          <w:b w:val="0"/>
          <w:bCs w:val="0"/>
        </w:rPr>
        <w:t>практическую работу по</w:t>
      </w: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предложенному учителем плану с опорой на образцы, рисунки учебника;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>выполнять контроль точности разметки деталей с помощью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ш</w:t>
      </w:r>
      <w:r w:rsidRPr="00E618F3">
        <w:rPr>
          <w:b w:val="0"/>
          <w:bCs w:val="0"/>
        </w:rPr>
        <w:t>аблона</w:t>
      </w:r>
      <w:r>
        <w:rPr>
          <w:b w:val="0"/>
          <w:bCs w:val="0"/>
        </w:rPr>
        <w:t xml:space="preserve"> (с</w:t>
      </w:r>
      <w:r w:rsidRPr="00E618F3">
        <w:rPr>
          <w:b w:val="0"/>
          <w:bCs w:val="0"/>
        </w:rPr>
        <w:t>редством для формирования этих действий служит технология</w:t>
      </w: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продуктивной художест</w:t>
      </w:r>
      <w:r>
        <w:rPr>
          <w:b w:val="0"/>
          <w:bCs w:val="0"/>
        </w:rPr>
        <w:t>венно-творческой деятельности);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 xml:space="preserve">учиться совместно с учителем и другими учениками </w:t>
      </w:r>
      <w:r w:rsidRPr="00E618F3">
        <w:rPr>
          <w:b w:val="0"/>
          <w:bCs w:val="0"/>
          <w:i/>
          <w:iCs/>
        </w:rPr>
        <w:t>давать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 </w:t>
      </w:r>
      <w:r w:rsidRPr="00E618F3">
        <w:rPr>
          <w:b w:val="0"/>
          <w:bCs w:val="0"/>
        </w:rPr>
        <w:t xml:space="preserve">эмоциональную </w:t>
      </w:r>
      <w:r w:rsidRPr="00E618F3">
        <w:rPr>
          <w:b w:val="0"/>
          <w:bCs w:val="0"/>
          <w:i/>
          <w:iCs/>
        </w:rPr>
        <w:t>оценку</w:t>
      </w:r>
      <w:r w:rsidRPr="00E618F3">
        <w:rPr>
          <w:b w:val="0"/>
          <w:bCs w:val="0"/>
        </w:rPr>
        <w:t xml:space="preserve"> деятельности класса на уроке</w:t>
      </w:r>
      <w:r>
        <w:rPr>
          <w:b w:val="0"/>
          <w:bCs w:val="0"/>
        </w:rPr>
        <w:t xml:space="preserve"> (с</w:t>
      </w:r>
      <w:r w:rsidRPr="00E618F3">
        <w:rPr>
          <w:b w:val="0"/>
          <w:bCs w:val="0"/>
        </w:rPr>
        <w:t>редством</w:t>
      </w: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формирования этих действий служит технология оценки учеб</w:t>
      </w:r>
      <w:r>
        <w:rPr>
          <w:b w:val="0"/>
          <w:bCs w:val="0"/>
        </w:rPr>
        <w:t>ных успехов).</w:t>
      </w:r>
    </w:p>
    <w:p w:rsidR="00C74B2E" w:rsidRDefault="00C74B2E" w:rsidP="00E618F3">
      <w:pPr>
        <w:pStyle w:val="3"/>
        <w:spacing w:before="0"/>
        <w:jc w:val="left"/>
        <w:rPr>
          <w:b w:val="0"/>
          <w:bCs w:val="0"/>
          <w:i/>
          <w:iCs/>
          <w:u w:val="single"/>
        </w:rPr>
      </w:pPr>
    </w:p>
    <w:p w:rsidR="00C74B2E" w:rsidRPr="00E618F3" w:rsidRDefault="00C74B2E" w:rsidP="00E618F3">
      <w:pPr>
        <w:pStyle w:val="3"/>
        <w:spacing w:before="0"/>
        <w:jc w:val="left"/>
        <w:rPr>
          <w:b w:val="0"/>
          <w:bCs w:val="0"/>
        </w:rPr>
      </w:pPr>
      <w:r w:rsidRPr="00300E66">
        <w:rPr>
          <w:b w:val="0"/>
          <w:bCs w:val="0"/>
          <w:i/>
          <w:iCs/>
          <w:u w:val="single"/>
        </w:rPr>
        <w:t>Познавательные УУД</w:t>
      </w:r>
    </w:p>
    <w:p w:rsidR="00C74B2E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 xml:space="preserve">ориентироваться в своей системе знаний: </w:t>
      </w:r>
      <w:r w:rsidRPr="00E618F3">
        <w:rPr>
          <w:b w:val="0"/>
          <w:bCs w:val="0"/>
          <w:i/>
          <w:iCs/>
        </w:rPr>
        <w:t>отличать</w:t>
      </w:r>
      <w:r w:rsidRPr="00E618F3">
        <w:rPr>
          <w:b w:val="0"/>
          <w:bCs w:val="0"/>
        </w:rPr>
        <w:t xml:space="preserve"> новое от уже</w:t>
      </w:r>
    </w:p>
    <w:p w:rsidR="00C74B2E" w:rsidRPr="00E618F3" w:rsidRDefault="00C74B2E" w:rsidP="00300E66">
      <w:pPr>
        <w:pStyle w:val="3"/>
        <w:spacing w:before="0"/>
        <w:jc w:val="left"/>
        <w:rPr>
          <w:b w:val="0"/>
          <w:bCs w:val="0"/>
        </w:rPr>
      </w:pPr>
      <w:r w:rsidRPr="00E618F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известного с помощью учителя; </w:t>
      </w:r>
    </w:p>
    <w:p w:rsidR="00C74B2E" w:rsidRDefault="00C74B2E" w:rsidP="00300E66">
      <w:pPr>
        <w:pStyle w:val="3"/>
        <w:spacing w:before="0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>делать предварительный отбор источников информации:</w:t>
      </w:r>
      <w:r w:rsidRPr="00E618F3">
        <w:rPr>
          <w:b w:val="0"/>
          <w:bCs w:val="0"/>
          <w:i/>
          <w:iCs/>
        </w:rPr>
        <w:t xml:space="preserve"> ориентироваться</w:t>
      </w:r>
    </w:p>
    <w:p w:rsidR="00C74B2E" w:rsidRPr="00E618F3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 </w:t>
      </w:r>
      <w:r w:rsidRPr="00E618F3">
        <w:rPr>
          <w:b w:val="0"/>
          <w:bCs w:val="0"/>
        </w:rPr>
        <w:t xml:space="preserve"> в учебнике (на развороте, в оглавлении, в словаре);</w:t>
      </w:r>
    </w:p>
    <w:p w:rsidR="00C74B2E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>добывать новые знания:</w:t>
      </w:r>
      <w:r w:rsidRPr="00E618F3">
        <w:rPr>
          <w:b w:val="0"/>
          <w:bCs w:val="0"/>
          <w:i/>
          <w:iCs/>
        </w:rPr>
        <w:t xml:space="preserve"> находить</w:t>
      </w:r>
      <w:r w:rsidRPr="00E618F3">
        <w:rPr>
          <w:b w:val="0"/>
          <w:bCs w:val="0"/>
        </w:rPr>
        <w:t xml:space="preserve"> </w:t>
      </w:r>
      <w:r w:rsidRPr="00E618F3">
        <w:rPr>
          <w:b w:val="0"/>
          <w:bCs w:val="0"/>
          <w:i/>
          <w:iCs/>
        </w:rPr>
        <w:t>ответы</w:t>
      </w:r>
      <w:r w:rsidRPr="00E618F3">
        <w:rPr>
          <w:b w:val="0"/>
          <w:bCs w:val="0"/>
        </w:rPr>
        <w:t xml:space="preserve"> на вопросы, используя учебник,</w:t>
      </w:r>
    </w:p>
    <w:p w:rsidR="00C74B2E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свой жизненный опыт и информацию, полученную на уроке; пользоваться</w:t>
      </w:r>
    </w:p>
    <w:p w:rsidR="00C74B2E" w:rsidRPr="00E618F3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памятками (даны в конце учебника); </w:t>
      </w:r>
    </w:p>
    <w:p w:rsidR="00C74B2E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>перерабатывать полученную информацию:</w:t>
      </w:r>
      <w:r w:rsidRPr="00E618F3">
        <w:rPr>
          <w:b w:val="0"/>
          <w:bCs w:val="0"/>
          <w:i/>
          <w:iCs/>
        </w:rPr>
        <w:t xml:space="preserve"> делать выводы</w:t>
      </w:r>
      <w:r w:rsidRPr="00E618F3">
        <w:rPr>
          <w:b w:val="0"/>
          <w:bCs w:val="0"/>
        </w:rPr>
        <w:t xml:space="preserve"> в результате</w:t>
      </w:r>
    </w:p>
    <w:p w:rsidR="00C74B2E" w:rsidRPr="00E618F3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совместной работы всего класса;</w:t>
      </w:r>
    </w:p>
    <w:p w:rsidR="00C74B2E" w:rsidRDefault="00C74B2E" w:rsidP="00300E66">
      <w:pPr>
        <w:pStyle w:val="3"/>
        <w:spacing w:before="0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 xml:space="preserve">перерабатывать полученную информацию: </w:t>
      </w:r>
      <w:r w:rsidRPr="00E618F3">
        <w:rPr>
          <w:b w:val="0"/>
          <w:bCs w:val="0"/>
          <w:i/>
          <w:iCs/>
        </w:rPr>
        <w:t>сравнивать</w:t>
      </w:r>
      <w:r w:rsidRPr="00E618F3">
        <w:rPr>
          <w:b w:val="0"/>
          <w:bCs w:val="0"/>
        </w:rPr>
        <w:t xml:space="preserve"> и </w:t>
      </w:r>
      <w:r w:rsidRPr="00E618F3">
        <w:rPr>
          <w:b w:val="0"/>
          <w:bCs w:val="0"/>
          <w:i/>
          <w:iCs/>
        </w:rPr>
        <w:t>группировать</w:t>
      </w:r>
    </w:p>
    <w:p w:rsidR="00C74B2E" w:rsidRPr="00E618F3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</w:t>
      </w:r>
      <w:r w:rsidRPr="00E618F3">
        <w:rPr>
          <w:b w:val="0"/>
          <w:bCs w:val="0"/>
        </w:rPr>
        <w:t xml:space="preserve"> предметы и их образы;</w:t>
      </w:r>
    </w:p>
    <w:p w:rsidR="00C74B2E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>преобразовывать информацию из одной формы в другую – изделия,</w:t>
      </w:r>
    </w:p>
    <w:p w:rsidR="00C74B2E" w:rsidRPr="00E618F3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художественные образы.</w:t>
      </w:r>
    </w:p>
    <w:p w:rsidR="00C74B2E" w:rsidRPr="00E618F3" w:rsidRDefault="00C74B2E" w:rsidP="00E618F3">
      <w:pPr>
        <w:pStyle w:val="3"/>
        <w:spacing w:before="0"/>
        <w:ind w:firstLine="284"/>
        <w:jc w:val="left"/>
        <w:rPr>
          <w:b w:val="0"/>
          <w:bCs w:val="0"/>
          <w:i/>
          <w:iCs/>
          <w:u w:val="single"/>
        </w:rPr>
      </w:pPr>
      <w:r w:rsidRPr="00E618F3">
        <w:rPr>
          <w:b w:val="0"/>
          <w:bCs w:val="0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C74B2E" w:rsidRDefault="00C74B2E" w:rsidP="00300E66">
      <w:pPr>
        <w:pStyle w:val="3"/>
        <w:spacing w:before="0"/>
        <w:jc w:val="left"/>
        <w:rPr>
          <w:b w:val="0"/>
          <w:bCs w:val="0"/>
          <w:i/>
          <w:iCs/>
        </w:rPr>
      </w:pPr>
    </w:p>
    <w:p w:rsidR="00C74B2E" w:rsidRPr="00E618F3" w:rsidRDefault="00C74B2E" w:rsidP="00300E66">
      <w:pPr>
        <w:pStyle w:val="3"/>
        <w:spacing w:before="0"/>
        <w:jc w:val="left"/>
        <w:rPr>
          <w:b w:val="0"/>
          <w:bCs w:val="0"/>
        </w:rPr>
      </w:pPr>
      <w:r w:rsidRPr="00300E66">
        <w:rPr>
          <w:b w:val="0"/>
          <w:bCs w:val="0"/>
          <w:i/>
          <w:iCs/>
          <w:u w:val="single"/>
        </w:rPr>
        <w:t>Коммуникативные УУД</w:t>
      </w:r>
    </w:p>
    <w:p w:rsidR="00C74B2E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618F3">
        <w:rPr>
          <w:b w:val="0"/>
          <w:bCs w:val="0"/>
        </w:rPr>
        <w:t>донести свою позицию до других:</w:t>
      </w:r>
      <w:r w:rsidRPr="00E618F3">
        <w:rPr>
          <w:b w:val="0"/>
          <w:bCs w:val="0"/>
          <w:i/>
          <w:iCs/>
        </w:rPr>
        <w:t xml:space="preserve"> оформлять</w:t>
      </w:r>
      <w:r w:rsidRPr="00E618F3">
        <w:rPr>
          <w:b w:val="0"/>
          <w:bCs w:val="0"/>
        </w:rPr>
        <w:t xml:space="preserve"> свою мысль в рисунках,</w:t>
      </w:r>
    </w:p>
    <w:p w:rsidR="00C74B2E" w:rsidRPr="00E618F3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E618F3">
        <w:rPr>
          <w:b w:val="0"/>
          <w:bCs w:val="0"/>
        </w:rPr>
        <w:t xml:space="preserve"> доступных для изготовления изделиях;</w:t>
      </w:r>
    </w:p>
    <w:p w:rsidR="00C74B2E" w:rsidRPr="00E618F3" w:rsidRDefault="00C74B2E" w:rsidP="00300E66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E618F3">
        <w:rPr>
          <w:b w:val="0"/>
          <w:bCs w:val="0"/>
          <w:i/>
          <w:iCs/>
        </w:rPr>
        <w:t>слушать</w:t>
      </w:r>
      <w:r w:rsidRPr="00E618F3">
        <w:rPr>
          <w:b w:val="0"/>
          <w:bCs w:val="0"/>
        </w:rPr>
        <w:t xml:space="preserve"> и </w:t>
      </w:r>
      <w:r w:rsidRPr="00E618F3">
        <w:rPr>
          <w:b w:val="0"/>
          <w:bCs w:val="0"/>
          <w:i/>
          <w:iCs/>
        </w:rPr>
        <w:t>понимать</w:t>
      </w:r>
      <w:r w:rsidRPr="00E618F3">
        <w:rPr>
          <w:b w:val="0"/>
          <w:bCs w:val="0"/>
        </w:rPr>
        <w:t xml:space="preserve"> речь других.</w:t>
      </w:r>
    </w:p>
    <w:p w:rsidR="00C74B2E" w:rsidRPr="00E618F3" w:rsidRDefault="00C74B2E" w:rsidP="00E618F3">
      <w:pPr>
        <w:ind w:firstLine="284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618F3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C74B2E" w:rsidRDefault="00C74B2E" w:rsidP="00300E6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300E66" w:rsidRDefault="00C74B2E" w:rsidP="00300E6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Предметные </w:t>
      </w:r>
      <w:r w:rsidRPr="00E618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 w:cs="Times New Roman"/>
          <w:sz w:val="28"/>
          <w:szCs w:val="28"/>
          <w:lang w:val="ru-RU"/>
        </w:rPr>
        <w:t>освоения учебной программы по предмету «Технология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300E66">
        <w:rPr>
          <w:rFonts w:ascii="Times New Roman" w:hAnsi="Times New Roman" w:cs="Times New Roman"/>
          <w:sz w:val="28"/>
          <w:szCs w:val="28"/>
          <w:lang w:val="ru-RU"/>
        </w:rPr>
        <w:t xml:space="preserve"> к концу 1-го года обучения</w:t>
      </w:r>
    </w:p>
    <w:p w:rsidR="00C74B2E" w:rsidRDefault="00C74B2E" w:rsidP="00300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00E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1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E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Обучающиеся научатся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4B2E" w:rsidRDefault="00C74B2E" w:rsidP="00300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C74B2E" w:rsidRDefault="00C74B2E" w:rsidP="00300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доступные действия по самообслуживанию (несложный ремонт одежды);</w:t>
      </w:r>
    </w:p>
    <w:p w:rsidR="00C74B2E" w:rsidRDefault="00C74B2E" w:rsidP="00300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C74B2E" w:rsidRDefault="00C74B2E" w:rsidP="00300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анализировать устройство изделия (под руководством учителя), определять его назначение;</w:t>
      </w:r>
    </w:p>
    <w:p w:rsidR="00C74B2E" w:rsidRDefault="00C74B2E" w:rsidP="00300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организовывать рабочее место для выполнения практической работы;</w:t>
      </w:r>
    </w:p>
    <w:p w:rsidR="00C74B2E" w:rsidRDefault="00C74B2E" w:rsidP="00300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понимать приёмы рационального и безопасного использования ручных инструментов: ножниц, швейных игл;</w:t>
      </w:r>
    </w:p>
    <w:p w:rsidR="00C74B2E" w:rsidRDefault="00C74B2E" w:rsidP="00300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экономно размечать материалы по шаблону, через копирку;</w:t>
      </w:r>
    </w:p>
    <w:p w:rsidR="00C74B2E" w:rsidRDefault="00C74B2E" w:rsidP="00300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C74B2E" w:rsidRDefault="00C74B2E" w:rsidP="00300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практическое задание с опорой на рисунок и инструкцию учителя.</w:t>
      </w:r>
    </w:p>
    <w:p w:rsidR="00C74B2E" w:rsidRDefault="00C74B2E" w:rsidP="00B8026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80261" w:rsidRDefault="00C74B2E" w:rsidP="00B80261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B8026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Обучающиеся получат возможность научиться:</w:t>
      </w:r>
    </w:p>
    <w:p w:rsidR="00C74B2E" w:rsidRDefault="00C74B2E" w:rsidP="00B80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уважительно относиться к труду людей;</w:t>
      </w:r>
    </w:p>
    <w:p w:rsidR="00C74B2E" w:rsidRDefault="00C74B2E" w:rsidP="00B80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практическое задание с опорой на рисунок;</w:t>
      </w:r>
    </w:p>
    <w:p w:rsidR="00C74B2E" w:rsidRDefault="00C74B2E" w:rsidP="00B80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анализировать устройство изделия, определять его назначение и самостоятельно его изготавливать.</w:t>
      </w:r>
    </w:p>
    <w:p w:rsidR="00C74B2E" w:rsidRDefault="00C74B2E" w:rsidP="00B802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B80261">
      <w:pPr>
        <w:autoSpaceDE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Pr="000E0E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74B2E" w:rsidRDefault="00C74B2E" w:rsidP="00B80261">
      <w:pPr>
        <w:pStyle w:val="3"/>
        <w:spacing w:before="120"/>
        <w:ind w:firstLine="284"/>
        <w:jc w:val="left"/>
      </w:pPr>
      <w:r>
        <w:t xml:space="preserve">                                                 2</w:t>
      </w:r>
      <w:r w:rsidRPr="003627FF">
        <w:t>-й класс</w:t>
      </w:r>
    </w:p>
    <w:p w:rsidR="00C74B2E" w:rsidRPr="00B80261" w:rsidRDefault="00C74B2E" w:rsidP="00B802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80261" w:rsidRDefault="00C74B2E" w:rsidP="00B802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261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Личностными результатами</w:t>
      </w:r>
      <w:r w:rsidRPr="00B8026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«Технология» во 2-м классе является формирование следующих умений: 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B80261">
        <w:rPr>
          <w:b w:val="0"/>
          <w:bCs w:val="0"/>
          <w:i/>
          <w:iCs/>
        </w:rPr>
        <w:t>объяснять</w:t>
      </w:r>
      <w:r w:rsidRPr="00B80261">
        <w:rPr>
          <w:b w:val="0"/>
          <w:bCs w:val="0"/>
        </w:rPr>
        <w:t xml:space="preserve"> свои чувства и ощущения от созерцаемых произведений 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80261">
        <w:rPr>
          <w:b w:val="0"/>
          <w:bCs w:val="0"/>
        </w:rPr>
        <w:t>искусства, объяснять своё отношение к поступкам с позиции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 w:rsidRPr="00B8026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>общечеловеческих нравственных ценностей, рассуждать и обсуждать их с</w:t>
      </w:r>
    </w:p>
    <w:p w:rsidR="00C74B2E" w:rsidRPr="00B80261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одноклассниками;</w:t>
      </w:r>
    </w:p>
    <w:p w:rsidR="00C74B2E" w:rsidRDefault="00C74B2E" w:rsidP="00B80261">
      <w:pPr>
        <w:pStyle w:val="3"/>
        <w:spacing w:before="0"/>
        <w:jc w:val="left"/>
        <w:textAlignment w:val="auto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B80261">
        <w:rPr>
          <w:b w:val="0"/>
          <w:bCs w:val="0"/>
          <w:i/>
          <w:iCs/>
        </w:rPr>
        <w:t>объяснять</w:t>
      </w:r>
      <w:r w:rsidRPr="00B80261">
        <w:rPr>
          <w:b w:val="0"/>
          <w:bCs w:val="0"/>
        </w:rPr>
        <w:t xml:space="preserve"> свои чувства и ощущения от созерцаемых произведений</w:t>
      </w:r>
    </w:p>
    <w:p w:rsidR="00C74B2E" w:rsidRDefault="00C74B2E" w:rsidP="00B80261">
      <w:pPr>
        <w:pStyle w:val="3"/>
        <w:spacing w:before="0"/>
        <w:jc w:val="left"/>
        <w:textAlignment w:val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искусства, объяснять своё отношение к поступкам с позиции</w:t>
      </w:r>
    </w:p>
    <w:p w:rsidR="00C74B2E" w:rsidRPr="00B80261" w:rsidRDefault="00C74B2E" w:rsidP="00B80261">
      <w:pPr>
        <w:pStyle w:val="3"/>
        <w:spacing w:before="0"/>
        <w:jc w:val="left"/>
        <w:textAlignment w:val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общечеловеческих нравственных ценностей;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 xml:space="preserve">самостоятельно </w:t>
      </w:r>
      <w:r w:rsidRPr="00B80261">
        <w:rPr>
          <w:b w:val="0"/>
          <w:bCs w:val="0"/>
          <w:i/>
          <w:iCs/>
        </w:rPr>
        <w:t>определять</w:t>
      </w:r>
      <w:r w:rsidRPr="00B80261">
        <w:rPr>
          <w:b w:val="0"/>
          <w:bCs w:val="0"/>
        </w:rPr>
        <w:t xml:space="preserve"> и </w:t>
      </w:r>
      <w:r w:rsidRPr="00B80261">
        <w:rPr>
          <w:b w:val="0"/>
          <w:bCs w:val="0"/>
          <w:i/>
          <w:iCs/>
        </w:rPr>
        <w:t>высказывать</w:t>
      </w:r>
      <w:r w:rsidRPr="00B80261">
        <w:rPr>
          <w:b w:val="0"/>
          <w:bCs w:val="0"/>
        </w:rPr>
        <w:t xml:space="preserve"> свои чувства и ощущения, 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80261">
        <w:rPr>
          <w:b w:val="0"/>
          <w:bCs w:val="0"/>
        </w:rPr>
        <w:t>возникающие в результате созерцания, рассуждения, обсуждения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наблюдаемых объектов, результатов трудовой деятельности человека-</w:t>
      </w:r>
    </w:p>
    <w:p w:rsidR="00C74B2E" w:rsidRPr="00B80261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80261">
        <w:rPr>
          <w:b w:val="0"/>
          <w:bCs w:val="0"/>
        </w:rPr>
        <w:t>мастера;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>в предложенных ситуациях, опираясь на общие для всех простые правила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поведения, </w:t>
      </w:r>
      <w:r w:rsidRPr="00B80261">
        <w:rPr>
          <w:b w:val="0"/>
          <w:bCs w:val="0"/>
          <w:i/>
          <w:iCs/>
        </w:rPr>
        <w:t>делать выбор</w:t>
      </w:r>
      <w:r w:rsidRPr="00B80261">
        <w:rPr>
          <w:b w:val="0"/>
          <w:bCs w:val="0"/>
        </w:rPr>
        <w:t xml:space="preserve">, какое мнение принять (своё или другое, </w:t>
      </w:r>
    </w:p>
    <w:p w:rsidR="00C74B2E" w:rsidRPr="00B80261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80261">
        <w:rPr>
          <w:b w:val="0"/>
          <w:bCs w:val="0"/>
        </w:rPr>
        <w:t>высказанное в ходе обсуждения).</w:t>
      </w:r>
    </w:p>
    <w:p w:rsidR="00C74B2E" w:rsidRPr="00B80261" w:rsidRDefault="00C74B2E" w:rsidP="00B80261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80261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C74B2E" w:rsidRDefault="00C74B2E" w:rsidP="00B8026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B80261" w:rsidRDefault="00C74B2E" w:rsidP="00B802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26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Метапредметными результатами</w:t>
      </w:r>
      <w:r w:rsidRPr="00B8026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C74B2E" w:rsidRPr="00B80261" w:rsidRDefault="00C74B2E" w:rsidP="00B80261">
      <w:pPr>
        <w:pStyle w:val="3"/>
        <w:spacing w:before="0"/>
        <w:jc w:val="both"/>
        <w:rPr>
          <w:b w:val="0"/>
          <w:bCs w:val="0"/>
          <w:u w:val="single"/>
        </w:rPr>
      </w:pPr>
      <w:r w:rsidRPr="00B80261">
        <w:rPr>
          <w:b w:val="0"/>
          <w:bCs w:val="0"/>
          <w:i/>
          <w:iCs/>
          <w:u w:val="single"/>
        </w:rPr>
        <w:t>Регулятивные УУД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B80261">
        <w:rPr>
          <w:b w:val="0"/>
          <w:bCs w:val="0"/>
          <w:i/>
          <w:iCs/>
        </w:rPr>
        <w:t>определять</w:t>
      </w:r>
      <w:r w:rsidRPr="00B80261">
        <w:rPr>
          <w:b w:val="0"/>
          <w:bCs w:val="0"/>
        </w:rPr>
        <w:t xml:space="preserve"> цель деятельности на уроке с помощью учителя и</w:t>
      </w:r>
    </w:p>
    <w:p w:rsidR="00C74B2E" w:rsidRPr="00B80261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самостоятельно; 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 xml:space="preserve">учиться совместно с учителем выявлять и </w:t>
      </w:r>
      <w:r w:rsidRPr="00B80261">
        <w:rPr>
          <w:b w:val="0"/>
          <w:bCs w:val="0"/>
          <w:i/>
          <w:iCs/>
        </w:rPr>
        <w:t>формулировать</w:t>
      </w:r>
      <w:r w:rsidRPr="00B80261">
        <w:rPr>
          <w:b w:val="0"/>
          <w:bCs w:val="0"/>
        </w:rPr>
        <w:t xml:space="preserve"> </w:t>
      </w:r>
      <w:r w:rsidRPr="00B80261">
        <w:rPr>
          <w:b w:val="0"/>
          <w:bCs w:val="0"/>
          <w:i/>
          <w:iCs/>
        </w:rPr>
        <w:t>учебную</w:t>
      </w:r>
    </w:p>
    <w:p w:rsidR="00C74B2E" w:rsidRPr="00B80261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</w:t>
      </w:r>
      <w:r w:rsidRPr="00B80261">
        <w:rPr>
          <w:b w:val="0"/>
          <w:bCs w:val="0"/>
        </w:rPr>
        <w:t xml:space="preserve"> </w:t>
      </w:r>
      <w:r w:rsidRPr="00B80261">
        <w:rPr>
          <w:b w:val="0"/>
          <w:bCs w:val="0"/>
          <w:i/>
          <w:iCs/>
        </w:rPr>
        <w:t>проблему</w:t>
      </w:r>
      <w:r w:rsidRPr="00B80261">
        <w:rPr>
          <w:b w:val="0"/>
          <w:bCs w:val="0"/>
        </w:rPr>
        <w:t xml:space="preserve"> (в ходе анализа предъявляемых заданий, образцов изделий);</w:t>
      </w:r>
    </w:p>
    <w:p w:rsidR="00C74B2E" w:rsidRPr="00B80261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 xml:space="preserve">учиться </w:t>
      </w:r>
      <w:r w:rsidRPr="00B80261">
        <w:rPr>
          <w:b w:val="0"/>
          <w:bCs w:val="0"/>
          <w:i/>
          <w:iCs/>
        </w:rPr>
        <w:t>планировать</w:t>
      </w:r>
      <w:r w:rsidRPr="00B80261">
        <w:rPr>
          <w:b w:val="0"/>
          <w:bCs w:val="0"/>
        </w:rPr>
        <w:t xml:space="preserve"> практическую деятельность на уроке; 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 xml:space="preserve">с помощью учителя </w:t>
      </w:r>
      <w:r w:rsidRPr="00B80261">
        <w:rPr>
          <w:b w:val="0"/>
          <w:bCs w:val="0"/>
          <w:i/>
          <w:iCs/>
        </w:rPr>
        <w:t>отбирать</w:t>
      </w:r>
      <w:r w:rsidRPr="00B80261">
        <w:rPr>
          <w:b w:val="0"/>
          <w:bCs w:val="0"/>
        </w:rPr>
        <w:t xml:space="preserve"> наиболее подходящие для выполнения </w:t>
      </w:r>
    </w:p>
    <w:p w:rsidR="00C74B2E" w:rsidRPr="00B80261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80261">
        <w:rPr>
          <w:b w:val="0"/>
          <w:bCs w:val="0"/>
        </w:rPr>
        <w:t>задания материалы и инструменты;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B80261">
        <w:rPr>
          <w:b w:val="0"/>
          <w:bCs w:val="0"/>
          <w:i/>
          <w:iCs/>
        </w:rPr>
        <w:t>учиться предлагать</w:t>
      </w:r>
      <w:r w:rsidRPr="00B80261">
        <w:rPr>
          <w:b w:val="0"/>
          <w:bCs w:val="0"/>
        </w:rPr>
        <w:t xml:space="preserve"> свои конструкторско-технологические приёмы и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способы выполнения отдельных этапов изготовления изделий (на основе</w:t>
      </w:r>
    </w:p>
    <w:p w:rsidR="00C74B2E" w:rsidRPr="00B80261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продуктивных заданий в учебнике);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 xml:space="preserve">работая по совместно составленному плану, </w:t>
      </w:r>
      <w:r w:rsidRPr="00B80261">
        <w:rPr>
          <w:b w:val="0"/>
          <w:bCs w:val="0"/>
          <w:i/>
          <w:iCs/>
        </w:rPr>
        <w:t>использовать</w:t>
      </w:r>
      <w:r w:rsidRPr="00B80261">
        <w:rPr>
          <w:b w:val="0"/>
          <w:bCs w:val="0"/>
        </w:rPr>
        <w:t xml:space="preserve"> необходимые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средства (рисунки, инструкционные карты, приспособления и 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80261">
        <w:rPr>
          <w:b w:val="0"/>
          <w:bCs w:val="0"/>
        </w:rPr>
        <w:t>инструменты), осуществлять контрол</w:t>
      </w:r>
      <w:r>
        <w:rPr>
          <w:b w:val="0"/>
          <w:bCs w:val="0"/>
        </w:rPr>
        <w:t xml:space="preserve">ь точности выполнения операций </w:t>
      </w:r>
      <w:r w:rsidRPr="00B80261">
        <w:rPr>
          <w:b w:val="0"/>
          <w:bCs w:val="0"/>
        </w:rPr>
        <w:t xml:space="preserve">с 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80261">
        <w:rPr>
          <w:b w:val="0"/>
          <w:bCs w:val="0"/>
        </w:rPr>
        <w:t>помощью сложных по конфигурации шаблонов, чертежных инструменто</w:t>
      </w:r>
      <w:r>
        <w:rPr>
          <w:b w:val="0"/>
          <w:bCs w:val="0"/>
        </w:rPr>
        <w:t>в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 w:rsidRPr="00B8026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(с</w:t>
      </w:r>
      <w:r w:rsidRPr="00B80261">
        <w:rPr>
          <w:b w:val="0"/>
          <w:bCs w:val="0"/>
        </w:rPr>
        <w:t xml:space="preserve">редством формирования этих действий служит технология </w:t>
      </w:r>
      <w:r>
        <w:rPr>
          <w:b w:val="0"/>
          <w:bCs w:val="0"/>
        </w:rPr>
        <w:t>продуктивно</w:t>
      </w:r>
    </w:p>
    <w:p w:rsidR="00C74B2E" w:rsidRPr="00B80261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80261">
        <w:rPr>
          <w:b w:val="0"/>
          <w:bCs w:val="0"/>
        </w:rPr>
        <w:t xml:space="preserve"> художествен</w:t>
      </w:r>
      <w:r>
        <w:rPr>
          <w:b w:val="0"/>
          <w:bCs w:val="0"/>
        </w:rPr>
        <w:t>но-творческой деятельности)</w:t>
      </w:r>
      <w:r w:rsidRPr="00B80261">
        <w:rPr>
          <w:b w:val="0"/>
          <w:bCs w:val="0"/>
        </w:rPr>
        <w:t>;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B80261">
        <w:rPr>
          <w:b w:val="0"/>
          <w:bCs w:val="0"/>
          <w:i/>
          <w:iCs/>
        </w:rPr>
        <w:t>определять</w:t>
      </w:r>
      <w:r w:rsidRPr="00B80261">
        <w:rPr>
          <w:b w:val="0"/>
          <w:bCs w:val="0"/>
        </w:rPr>
        <w:t xml:space="preserve"> успешность выполнения своего задания в диалоге с учителем</w:t>
      </w:r>
    </w:p>
    <w:p w:rsidR="00C74B2E" w:rsidRDefault="00C74B2E" w:rsidP="00B80261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(с</w:t>
      </w:r>
      <w:r w:rsidRPr="00B80261">
        <w:rPr>
          <w:b w:val="0"/>
          <w:bCs w:val="0"/>
        </w:rPr>
        <w:t>редством формирования этих действий служит технология оценки</w:t>
      </w:r>
    </w:p>
    <w:p w:rsidR="00C74B2E" w:rsidRPr="00B80261" w:rsidRDefault="00C74B2E" w:rsidP="00B80261">
      <w:pPr>
        <w:pStyle w:val="3"/>
        <w:spacing w:before="0"/>
        <w:jc w:val="left"/>
        <w:rPr>
          <w:b w:val="0"/>
          <w:bCs w:val="0"/>
          <w:i/>
          <w:iCs/>
          <w:u w:val="single"/>
        </w:rPr>
      </w:pPr>
      <w:r>
        <w:rPr>
          <w:b w:val="0"/>
          <w:bCs w:val="0"/>
        </w:rPr>
        <w:t xml:space="preserve">  </w:t>
      </w:r>
      <w:r w:rsidRPr="00B80261">
        <w:rPr>
          <w:b w:val="0"/>
          <w:bCs w:val="0"/>
        </w:rPr>
        <w:t xml:space="preserve"> учебных успехов</w:t>
      </w:r>
      <w:r>
        <w:rPr>
          <w:b w:val="0"/>
          <w:bCs w:val="0"/>
        </w:rPr>
        <w:t>).</w:t>
      </w:r>
    </w:p>
    <w:p w:rsidR="00C74B2E" w:rsidRPr="00B80261" w:rsidRDefault="00C74B2E" w:rsidP="00B80261">
      <w:pPr>
        <w:pStyle w:val="3"/>
        <w:spacing w:before="0"/>
        <w:jc w:val="both"/>
        <w:rPr>
          <w:b w:val="0"/>
          <w:bCs w:val="0"/>
        </w:rPr>
      </w:pPr>
    </w:p>
    <w:p w:rsidR="00C74B2E" w:rsidRPr="00C720B8" w:rsidRDefault="00C74B2E" w:rsidP="00B80261">
      <w:pPr>
        <w:pStyle w:val="3"/>
        <w:spacing w:before="0"/>
        <w:jc w:val="both"/>
        <w:rPr>
          <w:b w:val="0"/>
          <w:bCs w:val="0"/>
          <w:u w:val="single"/>
        </w:rPr>
      </w:pPr>
      <w:r w:rsidRPr="00C720B8">
        <w:rPr>
          <w:b w:val="0"/>
          <w:bCs w:val="0"/>
          <w:i/>
          <w:iCs/>
          <w:u w:val="single"/>
        </w:rPr>
        <w:t>Познавательные УУД</w:t>
      </w:r>
    </w:p>
    <w:p w:rsidR="00C74B2E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 xml:space="preserve">ориентироваться в своей системе знаний и умений: </w:t>
      </w:r>
      <w:r w:rsidRPr="00B80261">
        <w:rPr>
          <w:b w:val="0"/>
          <w:bCs w:val="0"/>
          <w:i/>
          <w:iCs/>
        </w:rPr>
        <w:t>понимать</w:t>
      </w:r>
      <w:r w:rsidRPr="00B80261">
        <w:rPr>
          <w:b w:val="0"/>
          <w:bCs w:val="0"/>
        </w:rPr>
        <w:t>, что нужно</w:t>
      </w:r>
    </w:p>
    <w:p w:rsidR="00C74B2E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использовать пробно-поисковые практические упражнения для открытия</w:t>
      </w:r>
    </w:p>
    <w:p w:rsidR="00C74B2E" w:rsidRPr="00B80261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нового знания и умения;</w:t>
      </w:r>
    </w:p>
    <w:p w:rsidR="00C74B2E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 xml:space="preserve">добывать новые знания: </w:t>
      </w:r>
      <w:r w:rsidRPr="00B80261">
        <w:rPr>
          <w:b w:val="0"/>
          <w:bCs w:val="0"/>
          <w:i/>
          <w:iCs/>
        </w:rPr>
        <w:t>находить</w:t>
      </w:r>
      <w:r w:rsidRPr="00B80261">
        <w:rPr>
          <w:b w:val="0"/>
          <w:bCs w:val="0"/>
        </w:rPr>
        <w:t xml:space="preserve"> необходимую информацию как в</w:t>
      </w:r>
    </w:p>
    <w:p w:rsidR="00C74B2E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учебнике, так и в предложенных учителем словарях и энциклопедиях (в</w:t>
      </w:r>
    </w:p>
    <w:p w:rsidR="00C74B2E" w:rsidRPr="00B80261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учебнике 2-го класса для этого предусмотрен словарь терминов);</w:t>
      </w:r>
    </w:p>
    <w:p w:rsidR="00C74B2E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 xml:space="preserve">перерабатывать полученную информацию: </w:t>
      </w:r>
      <w:r w:rsidRPr="00B80261">
        <w:rPr>
          <w:b w:val="0"/>
          <w:bCs w:val="0"/>
          <w:i/>
          <w:iCs/>
        </w:rPr>
        <w:t>наблюдать</w:t>
      </w:r>
      <w:r w:rsidRPr="00B80261">
        <w:rPr>
          <w:b w:val="0"/>
          <w:bCs w:val="0"/>
        </w:rPr>
        <w:t xml:space="preserve"> и самостоятельно</w:t>
      </w:r>
    </w:p>
    <w:p w:rsidR="00C74B2E" w:rsidRPr="00B80261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</w:t>
      </w:r>
      <w:r w:rsidRPr="00B80261">
        <w:rPr>
          <w:b w:val="0"/>
          <w:bCs w:val="0"/>
          <w:i/>
          <w:iCs/>
        </w:rPr>
        <w:t>делать</w:t>
      </w:r>
      <w:r w:rsidRPr="00B80261">
        <w:rPr>
          <w:b w:val="0"/>
          <w:bCs w:val="0"/>
        </w:rPr>
        <w:t xml:space="preserve"> простейшие обобщения и </w:t>
      </w:r>
      <w:r w:rsidRPr="00B80261">
        <w:rPr>
          <w:b w:val="0"/>
          <w:bCs w:val="0"/>
          <w:i/>
          <w:iCs/>
        </w:rPr>
        <w:t>выводы</w:t>
      </w:r>
      <w:r w:rsidRPr="00B80261">
        <w:rPr>
          <w:b w:val="0"/>
          <w:bCs w:val="0"/>
        </w:rPr>
        <w:t>.</w:t>
      </w:r>
    </w:p>
    <w:p w:rsidR="00C74B2E" w:rsidRPr="00B80261" w:rsidRDefault="00C74B2E" w:rsidP="00C720B8">
      <w:pPr>
        <w:pStyle w:val="3"/>
        <w:spacing w:before="0"/>
        <w:ind w:firstLine="284"/>
        <w:jc w:val="left"/>
        <w:rPr>
          <w:b w:val="0"/>
          <w:bCs w:val="0"/>
          <w:i/>
          <w:iCs/>
          <w:u w:val="single"/>
        </w:rPr>
      </w:pPr>
      <w:r w:rsidRPr="00B80261">
        <w:rPr>
          <w:b w:val="0"/>
          <w:bCs w:val="0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74B2E" w:rsidRDefault="00C74B2E" w:rsidP="00C720B8">
      <w:pPr>
        <w:pStyle w:val="3"/>
        <w:spacing w:before="0"/>
        <w:jc w:val="left"/>
        <w:rPr>
          <w:b w:val="0"/>
          <w:bCs w:val="0"/>
          <w:i/>
          <w:iCs/>
        </w:rPr>
      </w:pPr>
    </w:p>
    <w:p w:rsidR="00C74B2E" w:rsidRPr="00C720B8" w:rsidRDefault="00C74B2E" w:rsidP="00C720B8">
      <w:pPr>
        <w:pStyle w:val="3"/>
        <w:spacing w:before="0"/>
        <w:jc w:val="left"/>
        <w:rPr>
          <w:b w:val="0"/>
          <w:bCs w:val="0"/>
          <w:u w:val="single"/>
        </w:rPr>
      </w:pPr>
      <w:r w:rsidRPr="00C720B8">
        <w:rPr>
          <w:b w:val="0"/>
          <w:bCs w:val="0"/>
          <w:i/>
          <w:iCs/>
          <w:u w:val="single"/>
        </w:rPr>
        <w:t>Коммуникативные УУД</w:t>
      </w:r>
    </w:p>
    <w:p w:rsidR="00C74B2E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>донести свою позицию до других:</w:t>
      </w:r>
      <w:r w:rsidRPr="00B80261">
        <w:rPr>
          <w:b w:val="0"/>
          <w:bCs w:val="0"/>
          <w:i/>
          <w:iCs/>
        </w:rPr>
        <w:t xml:space="preserve"> оформлять</w:t>
      </w:r>
      <w:r w:rsidRPr="00B80261">
        <w:rPr>
          <w:b w:val="0"/>
          <w:bCs w:val="0"/>
        </w:rPr>
        <w:t xml:space="preserve"> свою мысль в устной и</w:t>
      </w:r>
    </w:p>
    <w:p w:rsidR="00C74B2E" w:rsidRPr="00B80261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письменной речи (на уровне одного предложения или небольшого текста);</w:t>
      </w:r>
    </w:p>
    <w:p w:rsidR="00C74B2E" w:rsidRPr="00B80261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B80261">
        <w:rPr>
          <w:b w:val="0"/>
          <w:bCs w:val="0"/>
          <w:i/>
          <w:iCs/>
        </w:rPr>
        <w:t>слушать</w:t>
      </w:r>
      <w:r w:rsidRPr="00B80261">
        <w:rPr>
          <w:b w:val="0"/>
          <w:bCs w:val="0"/>
        </w:rPr>
        <w:t xml:space="preserve"> и </w:t>
      </w:r>
      <w:r w:rsidRPr="00B80261">
        <w:rPr>
          <w:b w:val="0"/>
          <w:bCs w:val="0"/>
          <w:i/>
          <w:iCs/>
        </w:rPr>
        <w:t>понимать</w:t>
      </w:r>
      <w:r w:rsidRPr="00B80261">
        <w:rPr>
          <w:b w:val="0"/>
          <w:bCs w:val="0"/>
        </w:rPr>
        <w:t xml:space="preserve"> речь других;</w:t>
      </w:r>
    </w:p>
    <w:p w:rsidR="00C74B2E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B80261">
        <w:rPr>
          <w:b w:val="0"/>
          <w:bCs w:val="0"/>
          <w:i/>
          <w:iCs/>
        </w:rPr>
        <w:t>вступать</w:t>
      </w:r>
      <w:r w:rsidRPr="00B80261">
        <w:rPr>
          <w:b w:val="0"/>
          <w:bCs w:val="0"/>
        </w:rPr>
        <w:t xml:space="preserve"> в беседу и обсуждение на уроке и в жизни</w:t>
      </w:r>
      <w:r>
        <w:rPr>
          <w:b w:val="0"/>
          <w:bCs w:val="0"/>
        </w:rPr>
        <w:t xml:space="preserve"> (с</w:t>
      </w:r>
      <w:r w:rsidRPr="00B80261">
        <w:rPr>
          <w:b w:val="0"/>
          <w:bCs w:val="0"/>
        </w:rPr>
        <w:t>редством</w:t>
      </w:r>
    </w:p>
    <w:p w:rsidR="00C74B2E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формирования этих действий служит технология продуктивной</w:t>
      </w:r>
    </w:p>
    <w:p w:rsidR="00C74B2E" w:rsidRPr="00B80261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80261">
        <w:rPr>
          <w:b w:val="0"/>
          <w:bCs w:val="0"/>
        </w:rPr>
        <w:t xml:space="preserve"> художествен</w:t>
      </w:r>
      <w:r>
        <w:rPr>
          <w:b w:val="0"/>
          <w:bCs w:val="0"/>
        </w:rPr>
        <w:t>но-творческой деятельности)</w:t>
      </w:r>
      <w:r w:rsidRPr="00B80261">
        <w:rPr>
          <w:b w:val="0"/>
          <w:bCs w:val="0"/>
        </w:rPr>
        <w:t xml:space="preserve">; </w:t>
      </w:r>
    </w:p>
    <w:p w:rsidR="00C74B2E" w:rsidRPr="00B80261" w:rsidRDefault="00C74B2E" w:rsidP="00C720B8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80261">
        <w:rPr>
          <w:b w:val="0"/>
          <w:bCs w:val="0"/>
        </w:rPr>
        <w:t>договариваться сообща;</w:t>
      </w:r>
    </w:p>
    <w:p w:rsidR="00C74B2E" w:rsidRDefault="00C74B2E" w:rsidP="00C720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lang w:val="ru-RU"/>
        </w:rPr>
        <w:t xml:space="preserve">- </w:t>
      </w:r>
      <w:r w:rsidRPr="00C720B8">
        <w:rPr>
          <w:rFonts w:ascii="Times New Roman" w:hAnsi="Times New Roman" w:cs="Times New Roman"/>
          <w:sz w:val="28"/>
          <w:szCs w:val="28"/>
          <w:lang w:val="ru-RU"/>
        </w:rPr>
        <w:t>учиться выполнять предлагаемые задания в паре, группе из 3-4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4B2E" w:rsidRDefault="00C74B2E" w:rsidP="00C720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(с</w:t>
      </w:r>
      <w:r w:rsidRPr="00B80261">
        <w:rPr>
          <w:rFonts w:ascii="Times New Roman" w:hAnsi="Times New Roman" w:cs="Times New Roman"/>
          <w:sz w:val="28"/>
          <w:szCs w:val="28"/>
          <w:lang w:val="ru-RU"/>
        </w:rPr>
        <w:t>редством формирования этих действий служит работа в малых 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74B2E" w:rsidRDefault="00C74B2E" w:rsidP="00C720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00E66" w:rsidRDefault="00C74B2E" w:rsidP="00C720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Предметные </w:t>
      </w:r>
      <w:r w:rsidRPr="00E618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 w:cs="Times New Roman"/>
          <w:sz w:val="28"/>
          <w:szCs w:val="28"/>
          <w:lang w:val="ru-RU"/>
        </w:rPr>
        <w:t>освоения учебной программы по предмету «Технология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>»  к концу 2</w:t>
      </w:r>
      <w:r w:rsidRPr="00300E66">
        <w:rPr>
          <w:rFonts w:ascii="Times New Roman" w:hAnsi="Times New Roman" w:cs="Times New Roman"/>
          <w:sz w:val="28"/>
          <w:szCs w:val="28"/>
          <w:lang w:val="ru-RU"/>
        </w:rPr>
        <w:t>-го года обучения</w:t>
      </w:r>
    </w:p>
    <w:p w:rsidR="00C74B2E" w:rsidRDefault="00C74B2E" w:rsidP="00C720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C720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1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E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Обучающиеся научатся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5D19">
        <w:rPr>
          <w:rFonts w:ascii="Times New Roman" w:hAnsi="Times New Roman" w:cs="Times New Roman"/>
          <w:sz w:val="28"/>
          <w:szCs w:val="28"/>
          <w:lang w:val="ru-RU"/>
        </w:rPr>
        <w:t>составлять с</w:t>
      </w:r>
      <w:r>
        <w:rPr>
          <w:rFonts w:ascii="Times New Roman" w:hAnsi="Times New Roman" w:cs="Times New Roman"/>
          <w:sz w:val="28"/>
          <w:szCs w:val="28"/>
          <w:lang w:val="ru-RU"/>
        </w:rPr>
        <w:t>ообщения о трудовой деятельности человека осенью и весной и описывать её особенности;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подбирать материалы и инструменты для работы, рационально размещать их на рабочем месте;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информацию из словаря учебника при выполнении заданий;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работать в малых группах;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доступные действия по самообслуживанию (несложный ремонт одежды);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экономно размечать материалы на глаз, складыванием, по клеткам, по шаблону, по линейке;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анализировать устройство изделия: выделять детали и их форму;</w:t>
      </w:r>
    </w:p>
    <w:p w:rsidR="00C74B2E" w:rsidRDefault="00C74B2E" w:rsidP="00415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практическое задание с опорой на простейший чертёж, схему.</w:t>
      </w:r>
    </w:p>
    <w:p w:rsidR="00C74B2E" w:rsidRDefault="00C74B2E" w:rsidP="000B5E33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80261" w:rsidRDefault="00C74B2E" w:rsidP="000B5E33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B8026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Обучающиеся получат возможность научиться:</w:t>
      </w:r>
    </w:p>
    <w:p w:rsidR="00C74B2E" w:rsidRDefault="00C74B2E" w:rsidP="000B5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C74B2E" w:rsidRDefault="00C74B2E" w:rsidP="000B5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C74B2E" w:rsidRDefault="00C74B2E" w:rsidP="000B5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работать в малых группах.</w:t>
      </w:r>
    </w:p>
    <w:p w:rsidR="00C74B2E" w:rsidRDefault="00C74B2E" w:rsidP="000B5E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0B5E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0B5E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0B5E33" w:rsidRDefault="00C74B2E" w:rsidP="000B5E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0B5E33">
      <w:pPr>
        <w:autoSpaceDE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Pr="000E0E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74B2E" w:rsidRDefault="00C74B2E" w:rsidP="000B5E33">
      <w:pPr>
        <w:pStyle w:val="3"/>
        <w:spacing w:before="120"/>
        <w:ind w:firstLine="284"/>
        <w:jc w:val="left"/>
      </w:pPr>
      <w:r>
        <w:t xml:space="preserve">                                                 3</w:t>
      </w:r>
      <w:r w:rsidRPr="003627FF">
        <w:t>-й класс</w:t>
      </w:r>
    </w:p>
    <w:p w:rsidR="00C74B2E" w:rsidRPr="00B80261" w:rsidRDefault="00C74B2E" w:rsidP="00C720B8">
      <w:pPr>
        <w:pStyle w:val="3"/>
        <w:spacing w:before="0"/>
        <w:jc w:val="left"/>
        <w:rPr>
          <w:b w:val="0"/>
          <w:bCs w:val="0"/>
        </w:rPr>
      </w:pPr>
    </w:p>
    <w:p w:rsidR="00C74B2E" w:rsidRPr="000B5E33" w:rsidRDefault="00C74B2E" w:rsidP="000B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E33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Личностными результатами</w:t>
      </w:r>
      <w:r w:rsidRPr="000B5E33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«Технология» </w:t>
      </w:r>
      <w:r>
        <w:rPr>
          <w:rFonts w:ascii="Times New Roman" w:hAnsi="Times New Roman" w:cs="Times New Roman"/>
          <w:sz w:val="28"/>
          <w:szCs w:val="28"/>
          <w:lang w:val="ru-RU"/>
        </w:rPr>
        <w:t>в 3–м классе</w:t>
      </w:r>
      <w:r w:rsidRPr="000B5E3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следующих умений: 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>оценивать</w:t>
      </w:r>
      <w:r w:rsidRPr="000B5E33">
        <w:t xml:space="preserve"> </w:t>
      </w:r>
      <w:r w:rsidRPr="000B5E33">
        <w:rPr>
          <w:b w:val="0"/>
          <w:bCs w:val="0"/>
        </w:rPr>
        <w:t>жизненные ситуации (поступки, явлении, события) с точки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зрения собственных ощущений (явлении, события), соотносить их с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общепринятыми нормами и ценностями; </w:t>
      </w:r>
      <w:r w:rsidRPr="000B5E33">
        <w:rPr>
          <w:b w:val="0"/>
          <w:bCs w:val="0"/>
          <w:i/>
          <w:iCs/>
        </w:rPr>
        <w:t>оценивать</w:t>
      </w:r>
      <w:r w:rsidRPr="000B5E33">
        <w:rPr>
          <w:b w:val="0"/>
          <w:bCs w:val="0"/>
        </w:rPr>
        <w:t xml:space="preserve"> (поступки) в 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0B5E33">
        <w:rPr>
          <w:b w:val="0"/>
          <w:bCs w:val="0"/>
        </w:rPr>
        <w:t>предложенных ситуациях, отмечать конкретные поступки, которые можно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t xml:space="preserve"> </w:t>
      </w:r>
      <w:r w:rsidRPr="000B5E33">
        <w:rPr>
          <w:b w:val="0"/>
          <w:bCs w:val="0"/>
        </w:rPr>
        <w:t>характеризовать как хорошие или плохие;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>описывать</w:t>
      </w:r>
      <w:r w:rsidRPr="000B5E33">
        <w:rPr>
          <w:b w:val="0"/>
          <w:bCs w:val="0"/>
        </w:rPr>
        <w:t xml:space="preserve"> свои чувства и ощущения от созерцаемых произведений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искусства, изделий декоративно-прикладного характера, уважительно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относиться к результатам труда мастеров;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 xml:space="preserve">принимать </w:t>
      </w:r>
      <w:r w:rsidRPr="000B5E33">
        <w:rPr>
          <w:b w:val="0"/>
          <w:bCs w:val="0"/>
        </w:rPr>
        <w:t>другие мнения и высказывания, уважительно относиться к ним;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опираясь на освоенные изобразительные и конструкторско-технологические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знания и умения, </w:t>
      </w:r>
      <w:r w:rsidRPr="000B5E33">
        <w:rPr>
          <w:b w:val="0"/>
          <w:bCs w:val="0"/>
          <w:i/>
          <w:iCs/>
        </w:rPr>
        <w:t>делать выбор</w:t>
      </w:r>
      <w:r w:rsidRPr="000B5E33">
        <w:rPr>
          <w:b w:val="0"/>
          <w:bCs w:val="0"/>
        </w:rPr>
        <w:t xml:space="preserve"> способов реализации предложенного или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собственного замысла.</w:t>
      </w:r>
    </w:p>
    <w:p w:rsidR="00C74B2E" w:rsidRPr="000B5E33" w:rsidRDefault="00C74B2E" w:rsidP="000B5E33">
      <w:pPr>
        <w:ind w:firstLine="284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B5E33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C74B2E" w:rsidRDefault="00C74B2E" w:rsidP="000B5E3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0B5E33" w:rsidRDefault="00C74B2E" w:rsidP="000B5E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E3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Метапредметными результатами</w:t>
      </w:r>
      <w:r w:rsidRPr="000B5E33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«Технология» в 3</w:t>
      </w:r>
      <w:r w:rsidRPr="000B5E3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классе </w:t>
      </w:r>
      <w:r w:rsidRPr="000B5E3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следующих универсальных учебных действий: 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  <w:u w:val="single"/>
        </w:rPr>
      </w:pPr>
      <w:r w:rsidRPr="000B5E33">
        <w:rPr>
          <w:b w:val="0"/>
          <w:bCs w:val="0"/>
          <w:i/>
          <w:iCs/>
          <w:u w:val="single"/>
        </w:rPr>
        <w:t>Регулятивные УУД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самостоятельно формулировать цель урока после предварительного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обсуждения;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уметь с помощью учителя анализировать предложенное задание, отделять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известное и неизвестное;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уметь совместно с учителем выявлять и формулировать учебную проблему;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под контролем учителя выполнять пробные поисковые действия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(упражнения) для выявления оптимального решения проблемы (задачи);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выполнять задание по составленному под контролем учителя плану, сверять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свои действия с ним;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осуществлять текущий и точности выполнения технологических операций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(с помощью простых и сложных по конфигурации шаблонов, чертёжных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инструментов), итоговый контроль общего качества выполненного изделия,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задания; проверять модели в действии, вносить необходимые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конструктивные доработки</w:t>
      </w:r>
      <w:r>
        <w:rPr>
          <w:b w:val="0"/>
          <w:bCs w:val="0"/>
        </w:rPr>
        <w:t xml:space="preserve"> (с</w:t>
      </w:r>
      <w:r w:rsidRPr="000B5E33">
        <w:rPr>
          <w:b w:val="0"/>
          <w:bCs w:val="0"/>
        </w:rPr>
        <w:t xml:space="preserve">редством формирования этих действий служит 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0B5E33">
        <w:rPr>
          <w:b w:val="0"/>
          <w:bCs w:val="0"/>
        </w:rPr>
        <w:t>технология продуктивной художественно-творческой деятельности</w:t>
      </w:r>
      <w:r>
        <w:rPr>
          <w:b w:val="0"/>
          <w:bCs w:val="0"/>
        </w:rPr>
        <w:t>)</w:t>
      </w:r>
      <w:r w:rsidRPr="000B5E33">
        <w:rPr>
          <w:b w:val="0"/>
          <w:bCs w:val="0"/>
        </w:rPr>
        <w:t>;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t xml:space="preserve">- </w:t>
      </w:r>
      <w:r w:rsidRPr="000B5E33">
        <w:rPr>
          <w:b w:val="0"/>
          <w:bCs w:val="0"/>
        </w:rPr>
        <w:t>в диалоге с учителем учиться вырабатывать критерии оценки и определять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степень успешности выполнения своей работы и работы всех, исходя из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0B5E33">
        <w:rPr>
          <w:b w:val="0"/>
          <w:bCs w:val="0"/>
        </w:rPr>
        <w:t>имеющихся критериев</w:t>
      </w:r>
      <w:r>
        <w:rPr>
          <w:b w:val="0"/>
          <w:bCs w:val="0"/>
        </w:rPr>
        <w:t xml:space="preserve"> (с</w:t>
      </w:r>
      <w:r w:rsidRPr="000B5E33">
        <w:rPr>
          <w:b w:val="0"/>
          <w:bCs w:val="0"/>
        </w:rPr>
        <w:t>редством формирования этих действий служит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  <w:i/>
          <w:iCs/>
          <w:u w:val="single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технология оценки учебных успехов</w:t>
      </w:r>
      <w:r>
        <w:rPr>
          <w:b w:val="0"/>
          <w:bCs w:val="0"/>
        </w:rPr>
        <w:t>)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  <w:u w:val="single"/>
        </w:rPr>
      </w:pPr>
      <w:r w:rsidRPr="000B5E33">
        <w:rPr>
          <w:b w:val="0"/>
          <w:bCs w:val="0"/>
          <w:i/>
          <w:iCs/>
          <w:u w:val="single"/>
        </w:rPr>
        <w:t>Познавательные УУД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>искать и отбирать</w:t>
      </w:r>
      <w:r w:rsidRPr="000B5E33">
        <w:rPr>
          <w:b w:val="0"/>
          <w:bCs w:val="0"/>
        </w:rPr>
        <w:t xml:space="preserve"> необходимые для решения учебной задачи источники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информации в учебнике (текст, иллюстрация, схема, чертёж,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инструкционная карта), энциклопедиях, справочниках, Интернете;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>добывать</w:t>
      </w:r>
      <w:r w:rsidRPr="000B5E33">
        <w:rPr>
          <w:b w:val="0"/>
          <w:bCs w:val="0"/>
        </w:rPr>
        <w:t xml:space="preserve"> новые знания в процессе наблюдений, рассуждений и 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0B5E33">
        <w:rPr>
          <w:b w:val="0"/>
          <w:bCs w:val="0"/>
        </w:rPr>
        <w:t>обсуждений материалов учебника, выполнения пробных поисковых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упражнений; 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 xml:space="preserve">перерабатывать полученную информацию: </w:t>
      </w:r>
      <w:r w:rsidRPr="000B5E33">
        <w:rPr>
          <w:b w:val="0"/>
          <w:bCs w:val="0"/>
          <w:i/>
          <w:iCs/>
        </w:rPr>
        <w:t>сравнивать</w:t>
      </w:r>
      <w:r w:rsidRPr="000B5E33">
        <w:rPr>
          <w:b w:val="0"/>
          <w:bCs w:val="0"/>
        </w:rPr>
        <w:t xml:space="preserve"> и </w:t>
      </w:r>
      <w:r w:rsidRPr="000B5E33">
        <w:rPr>
          <w:b w:val="0"/>
          <w:bCs w:val="0"/>
          <w:i/>
          <w:iCs/>
        </w:rPr>
        <w:t>клас</w:t>
      </w:r>
      <w:r>
        <w:rPr>
          <w:b w:val="0"/>
          <w:bCs w:val="0"/>
          <w:i/>
          <w:iCs/>
        </w:rPr>
        <w:t>с</w:t>
      </w:r>
      <w:r w:rsidRPr="000B5E33">
        <w:rPr>
          <w:b w:val="0"/>
          <w:bCs w:val="0"/>
          <w:i/>
          <w:iCs/>
        </w:rPr>
        <w:t>ифицировать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</w:t>
      </w:r>
      <w:r w:rsidRPr="000B5E33">
        <w:rPr>
          <w:b w:val="0"/>
          <w:bCs w:val="0"/>
        </w:rPr>
        <w:t xml:space="preserve"> факты и явления;</w:t>
      </w:r>
      <w:r w:rsidRPr="000B5E33">
        <w:t xml:space="preserve"> </w:t>
      </w:r>
      <w:r w:rsidRPr="000B5E33">
        <w:rPr>
          <w:b w:val="0"/>
          <w:bCs w:val="0"/>
        </w:rPr>
        <w:t>определять причинно-следственные связи изучаемых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явлений, событий;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>делать выводы</w:t>
      </w:r>
      <w:r w:rsidRPr="000B5E33">
        <w:rPr>
          <w:b w:val="0"/>
          <w:bCs w:val="0"/>
        </w:rPr>
        <w:t xml:space="preserve"> на основе </w:t>
      </w:r>
      <w:r w:rsidRPr="000B5E33">
        <w:rPr>
          <w:b w:val="0"/>
          <w:bCs w:val="0"/>
          <w:i/>
          <w:iCs/>
        </w:rPr>
        <w:t>обобщения</w:t>
      </w:r>
      <w:r w:rsidRPr="000B5E33">
        <w:rPr>
          <w:b w:val="0"/>
          <w:bCs w:val="0"/>
        </w:rPr>
        <w:t xml:space="preserve"> полученных знаний;</w:t>
      </w:r>
    </w:p>
    <w:p w:rsidR="00C74B2E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 xml:space="preserve">преобразовывать информацию: </w:t>
      </w:r>
      <w:r w:rsidRPr="000B5E33">
        <w:rPr>
          <w:b w:val="0"/>
          <w:bCs w:val="0"/>
          <w:i/>
          <w:iCs/>
        </w:rPr>
        <w:t>представлять</w:t>
      </w:r>
      <w:r w:rsidRPr="000B5E33">
        <w:rPr>
          <w:b w:val="0"/>
          <w:bCs w:val="0"/>
        </w:rPr>
        <w:t xml:space="preserve"> </w:t>
      </w:r>
      <w:r w:rsidRPr="000B5E33">
        <w:rPr>
          <w:b w:val="0"/>
          <w:bCs w:val="0"/>
          <w:i/>
          <w:iCs/>
        </w:rPr>
        <w:t>информацию</w:t>
      </w:r>
      <w:r w:rsidRPr="000B5E33">
        <w:rPr>
          <w:b w:val="0"/>
          <w:bCs w:val="0"/>
        </w:rPr>
        <w:t xml:space="preserve"> в виде текста,</w:t>
      </w:r>
    </w:p>
    <w:p w:rsidR="00C74B2E" w:rsidRPr="000B5E33" w:rsidRDefault="00C74B2E" w:rsidP="000B5E33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таблицы, схемы (в информационных проектах).</w:t>
      </w:r>
    </w:p>
    <w:p w:rsidR="00C74B2E" w:rsidRPr="000B5E33" w:rsidRDefault="00C74B2E" w:rsidP="000B5E33">
      <w:pPr>
        <w:pStyle w:val="3"/>
        <w:spacing w:before="0"/>
        <w:ind w:firstLine="284"/>
        <w:jc w:val="left"/>
        <w:rPr>
          <w:b w:val="0"/>
          <w:bCs w:val="0"/>
          <w:i/>
          <w:iCs/>
          <w:u w:val="single"/>
        </w:rPr>
      </w:pPr>
      <w:r w:rsidRPr="000B5E33">
        <w:rPr>
          <w:b w:val="0"/>
          <w:bCs w:val="0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74B2E" w:rsidRDefault="00C74B2E" w:rsidP="00C04629">
      <w:pPr>
        <w:pStyle w:val="3"/>
        <w:spacing w:before="0"/>
        <w:jc w:val="left"/>
        <w:rPr>
          <w:b w:val="0"/>
          <w:bCs w:val="0"/>
          <w:i/>
          <w:iCs/>
        </w:rPr>
      </w:pPr>
    </w:p>
    <w:p w:rsidR="00C74B2E" w:rsidRPr="00C04629" w:rsidRDefault="00C74B2E" w:rsidP="00C04629">
      <w:pPr>
        <w:pStyle w:val="3"/>
        <w:spacing w:before="0"/>
        <w:jc w:val="left"/>
        <w:rPr>
          <w:b w:val="0"/>
          <w:bCs w:val="0"/>
          <w:u w:val="single"/>
        </w:rPr>
      </w:pPr>
      <w:r w:rsidRPr="00C04629">
        <w:rPr>
          <w:b w:val="0"/>
          <w:bCs w:val="0"/>
          <w:i/>
          <w:iCs/>
          <w:u w:val="single"/>
        </w:rPr>
        <w:t>Коммуникативные УУД</w:t>
      </w:r>
    </w:p>
    <w:p w:rsidR="00C74B2E" w:rsidRDefault="00C74B2E" w:rsidP="00C04629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донести свою позицию до других:</w:t>
      </w:r>
      <w:r w:rsidRPr="000B5E33">
        <w:rPr>
          <w:b w:val="0"/>
          <w:bCs w:val="0"/>
          <w:i/>
          <w:iCs/>
        </w:rPr>
        <w:t xml:space="preserve"> оформлять</w:t>
      </w:r>
      <w:r w:rsidRPr="000B5E33">
        <w:rPr>
          <w:b w:val="0"/>
          <w:bCs w:val="0"/>
        </w:rPr>
        <w:t xml:space="preserve"> свои мысли в устной и</w:t>
      </w:r>
    </w:p>
    <w:p w:rsidR="00C74B2E" w:rsidRPr="000B5E33" w:rsidRDefault="00C74B2E" w:rsidP="00C04629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письменной речи с учётом своих учебных и жизненных речевых ситуаций;</w:t>
      </w:r>
    </w:p>
    <w:p w:rsidR="00C74B2E" w:rsidRDefault="00C74B2E" w:rsidP="00C04629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донести свою позицию до других:</w:t>
      </w:r>
      <w:r w:rsidRPr="000B5E33">
        <w:rPr>
          <w:b w:val="0"/>
          <w:bCs w:val="0"/>
          <w:i/>
          <w:iCs/>
        </w:rPr>
        <w:t xml:space="preserve"> высказывать</w:t>
      </w:r>
      <w:r w:rsidRPr="000B5E33">
        <w:rPr>
          <w:b w:val="0"/>
          <w:bCs w:val="0"/>
        </w:rPr>
        <w:t xml:space="preserve"> свою точку зрения и</w:t>
      </w:r>
    </w:p>
    <w:p w:rsidR="00C74B2E" w:rsidRPr="000B5E33" w:rsidRDefault="00C74B2E" w:rsidP="00C04629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пытаться её </w:t>
      </w:r>
      <w:r w:rsidRPr="000B5E33">
        <w:rPr>
          <w:b w:val="0"/>
          <w:bCs w:val="0"/>
          <w:i/>
          <w:iCs/>
        </w:rPr>
        <w:t>обосновать</w:t>
      </w:r>
      <w:r w:rsidRPr="000B5E33">
        <w:rPr>
          <w:b w:val="0"/>
          <w:bCs w:val="0"/>
        </w:rPr>
        <w:t>, приводя аргументы;</w:t>
      </w:r>
    </w:p>
    <w:p w:rsidR="00C74B2E" w:rsidRDefault="00C74B2E" w:rsidP="00C04629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слушать других, пытаться принимать другую точку зрения, быть готовым</w:t>
      </w:r>
    </w:p>
    <w:p w:rsidR="00C74B2E" w:rsidRDefault="00C74B2E" w:rsidP="00C04629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0B5E33">
        <w:rPr>
          <w:b w:val="0"/>
          <w:bCs w:val="0"/>
        </w:rPr>
        <w:t>изменить свою точку зрения</w:t>
      </w:r>
      <w:r>
        <w:rPr>
          <w:b w:val="0"/>
          <w:bCs w:val="0"/>
        </w:rPr>
        <w:t xml:space="preserve"> (с</w:t>
      </w:r>
      <w:r w:rsidRPr="000B5E33">
        <w:rPr>
          <w:b w:val="0"/>
          <w:bCs w:val="0"/>
        </w:rPr>
        <w:t>редством формирования этих действий</w:t>
      </w:r>
    </w:p>
    <w:p w:rsidR="00C74B2E" w:rsidRDefault="00C74B2E" w:rsidP="00C04629">
      <w:pPr>
        <w:pStyle w:val="3"/>
        <w:spacing w:before="0"/>
        <w:jc w:val="left"/>
        <w:rPr>
          <w:b w:val="0"/>
          <w:bCs w:val="0"/>
        </w:rPr>
      </w:pPr>
      <w:r w:rsidRPr="000B5E3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>служит технология проблемного диалога (побу</w:t>
      </w:r>
      <w:r>
        <w:rPr>
          <w:b w:val="0"/>
          <w:bCs w:val="0"/>
        </w:rPr>
        <w:t>ждающий и подводящий</w:t>
      </w:r>
    </w:p>
    <w:p w:rsidR="00C74B2E" w:rsidRPr="000B5E33" w:rsidRDefault="00C74B2E" w:rsidP="00C04629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диалог))</w:t>
      </w:r>
      <w:r w:rsidRPr="000B5E33">
        <w:rPr>
          <w:b w:val="0"/>
          <w:bCs w:val="0"/>
        </w:rPr>
        <w:t>;</w:t>
      </w:r>
    </w:p>
    <w:p w:rsidR="00C74B2E" w:rsidRDefault="00C74B2E" w:rsidP="00C04629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уметь сотрудничать, выполняя различные роли в группе, в совместном</w:t>
      </w:r>
    </w:p>
    <w:p w:rsidR="00C74B2E" w:rsidRPr="000B5E33" w:rsidRDefault="00C74B2E" w:rsidP="00C04629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решении проблемы (задачи);</w:t>
      </w:r>
    </w:p>
    <w:p w:rsidR="00C74B2E" w:rsidRDefault="00C74B2E" w:rsidP="00C046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04629">
        <w:rPr>
          <w:rFonts w:ascii="Times New Roman" w:hAnsi="Times New Roman" w:cs="Times New Roman"/>
          <w:sz w:val="28"/>
          <w:szCs w:val="28"/>
          <w:lang w:val="ru-RU"/>
        </w:rPr>
        <w:t>уважительно относиться к позиции д</w:t>
      </w:r>
      <w:r>
        <w:rPr>
          <w:rFonts w:ascii="Times New Roman" w:hAnsi="Times New Roman" w:cs="Times New Roman"/>
          <w:sz w:val="28"/>
          <w:szCs w:val="28"/>
          <w:lang w:val="ru-RU"/>
        </w:rPr>
        <w:t>ругого, пытаться договариваться</w:t>
      </w:r>
    </w:p>
    <w:p w:rsidR="00C74B2E" w:rsidRDefault="00C74B2E" w:rsidP="00C046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Pr="000B5E33">
        <w:rPr>
          <w:rFonts w:ascii="Times New Roman" w:hAnsi="Times New Roman" w:cs="Times New Roman"/>
          <w:sz w:val="28"/>
          <w:szCs w:val="28"/>
          <w:lang w:val="ru-RU"/>
        </w:rPr>
        <w:t>редством формирования этих действий служит работа в малых 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74B2E" w:rsidRDefault="00C74B2E" w:rsidP="00C04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00E66" w:rsidRDefault="00C74B2E" w:rsidP="00C046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Предметные </w:t>
      </w:r>
      <w:r w:rsidRPr="00E618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 w:cs="Times New Roman"/>
          <w:sz w:val="28"/>
          <w:szCs w:val="28"/>
          <w:lang w:val="ru-RU"/>
        </w:rPr>
        <w:t>освоения учебной программы по предмету «Технология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>»  к концу 3</w:t>
      </w:r>
      <w:r w:rsidRPr="00300E66">
        <w:rPr>
          <w:rFonts w:ascii="Times New Roman" w:hAnsi="Times New Roman" w:cs="Times New Roman"/>
          <w:sz w:val="28"/>
          <w:szCs w:val="28"/>
          <w:lang w:val="ru-RU"/>
        </w:rPr>
        <w:t>-го года обучения</w:t>
      </w:r>
    </w:p>
    <w:p w:rsidR="00C74B2E" w:rsidRDefault="00C74B2E" w:rsidP="00C04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C04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1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E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Обучающиеся научатся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04629">
        <w:rPr>
          <w:rFonts w:ascii="Times New Roman" w:hAnsi="Times New Roman" w:cs="Times New Roman"/>
          <w:sz w:val="28"/>
          <w:szCs w:val="28"/>
          <w:lang w:val="ru-RU"/>
        </w:rPr>
        <w:t>рассказывать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современных профессиях, связанных с сельскохозяйственной техникой, и описывать их особенности;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анализировать задания, планировать трудовой процесс и осуществлять поэтапный контроль за ходом работы;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сотрудничество при выполнении коллективной работы;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доступные действия по самообслуживанию (декоративное оформление культурно-бытовой среды);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отбирать картон с учётом его свойств;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экономно размечать материалы на просвет, по линейке и по угольнику;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изготавливать плоскостные изделия: определять взаимное расположение деталей, виды их соединений;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символические действия моделирования и преобразования модели;</w:t>
      </w:r>
    </w:p>
    <w:p w:rsidR="00C74B2E" w:rsidRDefault="00C74B2E" w:rsidP="00C04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C74B2E" w:rsidRDefault="00C74B2E" w:rsidP="004B35F7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4B35F7" w:rsidRDefault="00C74B2E" w:rsidP="004B35F7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35F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разделу «Практика работы на компьютере»</w:t>
      </w:r>
    </w:p>
    <w:p w:rsidR="00C74B2E" w:rsidRDefault="00C74B2E" w:rsidP="004B35F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C74B2E" w:rsidRDefault="00C74B2E" w:rsidP="004B35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E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Обучающиеся научатся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рассказывать об основных источниках информации;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рассказывать о правилах организации труда при работе за компьютером;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соблюдать безопасные приёмы труда при работе на компьютере;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включать и выключать компьютер;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приёмы работы с дисководом и электронным диском;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приёмы работы с мышью;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работать с текстом и изображением, представленными в компьютере;</w:t>
      </w:r>
    </w:p>
    <w:p w:rsidR="00C74B2E" w:rsidRDefault="00C74B2E" w:rsidP="004B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соблюдать санитарно-гигиенические правила при работе с компьютерной клавиатурой.</w:t>
      </w:r>
    </w:p>
    <w:p w:rsidR="00C74B2E" w:rsidRPr="00BD4DDB" w:rsidRDefault="00C74B2E" w:rsidP="00BD4DDB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BD4DD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Обучающиеся получат возможность научиться:</w:t>
      </w:r>
    </w:p>
    <w:p w:rsidR="00C74B2E" w:rsidRDefault="00C74B2E" w:rsidP="00BD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ценить традиции трудовых династий (своего региона, страны);</w:t>
      </w:r>
    </w:p>
    <w:p w:rsidR="00C74B2E" w:rsidRDefault="00C74B2E" w:rsidP="00BD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C74B2E" w:rsidRDefault="00C74B2E" w:rsidP="00BD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C74B2E" w:rsidRDefault="00C74B2E" w:rsidP="00BD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C74B2E" w:rsidRDefault="00C74B2E" w:rsidP="00BD4DD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D4DDB" w:rsidRDefault="00C74B2E" w:rsidP="00BD4DD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BD4DDB">
      <w:pPr>
        <w:autoSpaceDE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Pr="000E0E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74B2E" w:rsidRDefault="00C74B2E" w:rsidP="00BD4DDB">
      <w:pPr>
        <w:pStyle w:val="3"/>
        <w:spacing w:before="120"/>
        <w:ind w:firstLine="284"/>
        <w:jc w:val="left"/>
      </w:pPr>
      <w:r>
        <w:t xml:space="preserve">                                                 4</w:t>
      </w:r>
      <w:r w:rsidRPr="003627FF">
        <w:t>-й класс</w:t>
      </w:r>
    </w:p>
    <w:p w:rsidR="00C74B2E" w:rsidRPr="00B80261" w:rsidRDefault="00C74B2E" w:rsidP="00BD4DDB">
      <w:pPr>
        <w:pStyle w:val="3"/>
        <w:spacing w:before="0"/>
        <w:jc w:val="left"/>
        <w:rPr>
          <w:b w:val="0"/>
          <w:bCs w:val="0"/>
        </w:rPr>
      </w:pPr>
    </w:p>
    <w:p w:rsidR="00C74B2E" w:rsidRPr="000B5E33" w:rsidRDefault="00C74B2E" w:rsidP="00BD4D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E33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Личностными результатами</w:t>
      </w:r>
      <w:r w:rsidRPr="000B5E33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«Технология» </w:t>
      </w:r>
      <w:r>
        <w:rPr>
          <w:rFonts w:ascii="Times New Roman" w:hAnsi="Times New Roman" w:cs="Times New Roman"/>
          <w:sz w:val="28"/>
          <w:szCs w:val="28"/>
          <w:lang w:val="ru-RU"/>
        </w:rPr>
        <w:t>в 4–м классе</w:t>
      </w:r>
      <w:r w:rsidRPr="000B5E3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следующих умений: 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>оценивать</w:t>
      </w:r>
      <w:r w:rsidRPr="000B5E33">
        <w:t xml:space="preserve"> </w:t>
      </w:r>
      <w:r w:rsidRPr="000B5E33">
        <w:rPr>
          <w:b w:val="0"/>
          <w:bCs w:val="0"/>
        </w:rPr>
        <w:t>жизненные ситуации (поступки, явлении, события) с точки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зрения собственных ощущений (явлении, события), соотносить их с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общепринятыми нормами и ценностями; </w:t>
      </w:r>
      <w:r w:rsidRPr="000B5E33">
        <w:rPr>
          <w:b w:val="0"/>
          <w:bCs w:val="0"/>
          <w:i/>
          <w:iCs/>
        </w:rPr>
        <w:t>оценивать</w:t>
      </w:r>
      <w:r w:rsidRPr="000B5E33">
        <w:rPr>
          <w:b w:val="0"/>
          <w:bCs w:val="0"/>
        </w:rPr>
        <w:t xml:space="preserve"> (поступки) в 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0B5E33">
        <w:rPr>
          <w:b w:val="0"/>
          <w:bCs w:val="0"/>
        </w:rPr>
        <w:t>предложенных ситуациях, отмечать конкретные поступки, которые можно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t xml:space="preserve"> </w:t>
      </w:r>
      <w:r w:rsidRPr="000B5E33">
        <w:rPr>
          <w:b w:val="0"/>
          <w:bCs w:val="0"/>
        </w:rPr>
        <w:t>характеризовать как хорошие или плохие;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>описывать</w:t>
      </w:r>
      <w:r w:rsidRPr="000B5E33">
        <w:rPr>
          <w:b w:val="0"/>
          <w:bCs w:val="0"/>
        </w:rPr>
        <w:t xml:space="preserve"> свои чувства и ощущения от созерцаемых произведений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искусства, изделий декоративно-прикладного характера, уважительно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относиться к результатам труда мастеров;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 xml:space="preserve">принимать </w:t>
      </w:r>
      <w:r w:rsidRPr="000B5E33">
        <w:rPr>
          <w:b w:val="0"/>
          <w:bCs w:val="0"/>
        </w:rPr>
        <w:t>другие мнения и высказывания, уважительно относиться к ним;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опираясь на освоенные изобразительные и конструкторско-технологические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знания и умения, </w:t>
      </w:r>
      <w:r w:rsidRPr="000B5E33">
        <w:rPr>
          <w:b w:val="0"/>
          <w:bCs w:val="0"/>
          <w:i/>
          <w:iCs/>
        </w:rPr>
        <w:t>делать выбор</w:t>
      </w:r>
      <w:r w:rsidRPr="000B5E33">
        <w:rPr>
          <w:b w:val="0"/>
          <w:bCs w:val="0"/>
        </w:rPr>
        <w:t xml:space="preserve"> способов реализации предложенного или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собственного замысла.</w:t>
      </w:r>
    </w:p>
    <w:p w:rsidR="00C74B2E" w:rsidRPr="000B5E33" w:rsidRDefault="00C74B2E" w:rsidP="00BD4DDB">
      <w:pPr>
        <w:ind w:firstLine="284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B5E33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C74B2E" w:rsidRDefault="00C74B2E" w:rsidP="00BD4DD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0B5E33" w:rsidRDefault="00C74B2E" w:rsidP="00BD4D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E3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«Технология» в 4</w:t>
      </w:r>
      <w:r w:rsidRPr="000B5E3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классе </w:t>
      </w:r>
      <w:r w:rsidRPr="000B5E3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следующих универсальных учебных действий: 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  <w:i/>
          <w:iCs/>
          <w:u w:val="single"/>
        </w:rPr>
      </w:pP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  <w:u w:val="single"/>
        </w:rPr>
      </w:pPr>
      <w:r w:rsidRPr="000B5E33">
        <w:rPr>
          <w:b w:val="0"/>
          <w:bCs w:val="0"/>
          <w:i/>
          <w:iCs/>
          <w:u w:val="single"/>
        </w:rPr>
        <w:t>Регулятивные УУД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самостоятельно формулировать цель урока после предварительного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обсуждения;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уметь с помощью учителя анализировать предложенное задание, отделять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известное и неизвестное;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уметь совместно с учителем выявлять и формулировать учебную проблему;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под контролем учителя выполнять пробные поисковые действия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(упражнения) для выявления оптимального решения проблемы (задачи);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выполнять задание по составленному под контролем учителя плану, сверять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свои действия с ним;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осуществлять текущий и точности выполнения технологических операций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(с помощью простых и сложных по конфигурации шаблонов, чертёжных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инструментов), итоговый контроль общего качества выполненного изделия,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задания; проверять модели в действии, вносить необходимые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конструктивные доработки</w:t>
      </w:r>
      <w:r>
        <w:rPr>
          <w:b w:val="0"/>
          <w:bCs w:val="0"/>
        </w:rPr>
        <w:t xml:space="preserve"> (с</w:t>
      </w:r>
      <w:r w:rsidRPr="000B5E33">
        <w:rPr>
          <w:b w:val="0"/>
          <w:bCs w:val="0"/>
        </w:rPr>
        <w:t xml:space="preserve">редством формирования этих действий служит 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0B5E33">
        <w:rPr>
          <w:b w:val="0"/>
          <w:bCs w:val="0"/>
        </w:rPr>
        <w:t>технология продуктивной художественно-творческой деятельности</w:t>
      </w:r>
      <w:r>
        <w:rPr>
          <w:b w:val="0"/>
          <w:bCs w:val="0"/>
        </w:rPr>
        <w:t>)</w:t>
      </w:r>
      <w:r w:rsidRPr="000B5E33">
        <w:rPr>
          <w:b w:val="0"/>
          <w:bCs w:val="0"/>
        </w:rPr>
        <w:t>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t xml:space="preserve">- </w:t>
      </w:r>
      <w:r w:rsidRPr="000B5E33">
        <w:rPr>
          <w:b w:val="0"/>
          <w:bCs w:val="0"/>
        </w:rPr>
        <w:t>в диалоге с учителем учиться вырабатывать критерии оценки и определять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степень успешности выполнения своей работы и работы всех, исходя из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0B5E33">
        <w:rPr>
          <w:b w:val="0"/>
          <w:bCs w:val="0"/>
        </w:rPr>
        <w:t>имеющихся критериев</w:t>
      </w:r>
      <w:r>
        <w:rPr>
          <w:b w:val="0"/>
          <w:bCs w:val="0"/>
        </w:rPr>
        <w:t xml:space="preserve"> (с</w:t>
      </w:r>
      <w:r w:rsidRPr="000B5E33">
        <w:rPr>
          <w:b w:val="0"/>
          <w:bCs w:val="0"/>
        </w:rPr>
        <w:t>редством формирования этих действий служит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  <w:i/>
          <w:iCs/>
          <w:u w:val="single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технология оценки учебных успехов</w:t>
      </w:r>
      <w:r>
        <w:rPr>
          <w:b w:val="0"/>
          <w:bCs w:val="0"/>
        </w:rPr>
        <w:t>)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  <w:i/>
          <w:iCs/>
          <w:u w:val="single"/>
        </w:rPr>
      </w:pP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  <w:u w:val="single"/>
        </w:rPr>
      </w:pPr>
      <w:r w:rsidRPr="000B5E33">
        <w:rPr>
          <w:b w:val="0"/>
          <w:bCs w:val="0"/>
          <w:i/>
          <w:iCs/>
          <w:u w:val="single"/>
        </w:rPr>
        <w:t>Познавательные УУД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>искать и отбирать</w:t>
      </w:r>
      <w:r w:rsidRPr="000B5E33">
        <w:rPr>
          <w:b w:val="0"/>
          <w:bCs w:val="0"/>
        </w:rPr>
        <w:t xml:space="preserve"> необходимые для решения учебной задачи источники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информации в учебнике (текст, иллюстрация, схема, чертёж,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инструкционная карта), энциклопедиях, справочниках, Интернете;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>добывать</w:t>
      </w:r>
      <w:r w:rsidRPr="000B5E33">
        <w:rPr>
          <w:b w:val="0"/>
          <w:bCs w:val="0"/>
        </w:rPr>
        <w:t xml:space="preserve"> новые знания в процессе наблюдений, рассуждений и 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0B5E33">
        <w:rPr>
          <w:b w:val="0"/>
          <w:bCs w:val="0"/>
        </w:rPr>
        <w:t>обсуждений материалов учебника, выполнения пробных поисковых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упражнений; 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 xml:space="preserve">перерабатывать полученную информацию: </w:t>
      </w:r>
      <w:r w:rsidRPr="000B5E33">
        <w:rPr>
          <w:b w:val="0"/>
          <w:bCs w:val="0"/>
          <w:i/>
          <w:iCs/>
        </w:rPr>
        <w:t>сравнивать</w:t>
      </w:r>
      <w:r w:rsidRPr="000B5E33">
        <w:rPr>
          <w:b w:val="0"/>
          <w:bCs w:val="0"/>
        </w:rPr>
        <w:t xml:space="preserve"> и </w:t>
      </w:r>
      <w:r w:rsidRPr="000B5E33">
        <w:rPr>
          <w:b w:val="0"/>
          <w:bCs w:val="0"/>
          <w:i/>
          <w:iCs/>
        </w:rPr>
        <w:t>клас</w:t>
      </w:r>
      <w:r>
        <w:rPr>
          <w:b w:val="0"/>
          <w:bCs w:val="0"/>
          <w:i/>
          <w:iCs/>
        </w:rPr>
        <w:t>с</w:t>
      </w:r>
      <w:r w:rsidRPr="000B5E33">
        <w:rPr>
          <w:b w:val="0"/>
          <w:bCs w:val="0"/>
          <w:i/>
          <w:iCs/>
        </w:rPr>
        <w:t>ифицировать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</w:t>
      </w:r>
      <w:r w:rsidRPr="000B5E33">
        <w:rPr>
          <w:b w:val="0"/>
          <w:bCs w:val="0"/>
        </w:rPr>
        <w:t xml:space="preserve"> факты и явления;</w:t>
      </w:r>
      <w:r w:rsidRPr="000B5E33">
        <w:t xml:space="preserve"> </w:t>
      </w:r>
      <w:r w:rsidRPr="000B5E33">
        <w:rPr>
          <w:b w:val="0"/>
          <w:bCs w:val="0"/>
        </w:rPr>
        <w:t>определять причинно-следственные связи изучаемых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явлений, событий;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 xml:space="preserve">- </w:t>
      </w:r>
      <w:r w:rsidRPr="000B5E33">
        <w:rPr>
          <w:b w:val="0"/>
          <w:bCs w:val="0"/>
          <w:i/>
          <w:iCs/>
        </w:rPr>
        <w:t>делать выводы</w:t>
      </w:r>
      <w:r w:rsidRPr="000B5E33">
        <w:rPr>
          <w:b w:val="0"/>
          <w:bCs w:val="0"/>
        </w:rPr>
        <w:t xml:space="preserve"> на основе </w:t>
      </w:r>
      <w:r w:rsidRPr="000B5E33">
        <w:rPr>
          <w:b w:val="0"/>
          <w:bCs w:val="0"/>
          <w:i/>
          <w:iCs/>
        </w:rPr>
        <w:t>обобщения</w:t>
      </w:r>
      <w:r w:rsidRPr="000B5E33">
        <w:rPr>
          <w:b w:val="0"/>
          <w:bCs w:val="0"/>
        </w:rPr>
        <w:t xml:space="preserve"> полученных знаний;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 xml:space="preserve">преобразовывать информацию: </w:t>
      </w:r>
      <w:r w:rsidRPr="000B5E33">
        <w:rPr>
          <w:b w:val="0"/>
          <w:bCs w:val="0"/>
          <w:i/>
          <w:iCs/>
        </w:rPr>
        <w:t>представлять</w:t>
      </w:r>
      <w:r w:rsidRPr="000B5E33">
        <w:rPr>
          <w:b w:val="0"/>
          <w:bCs w:val="0"/>
        </w:rPr>
        <w:t xml:space="preserve"> </w:t>
      </w:r>
      <w:r w:rsidRPr="000B5E33">
        <w:rPr>
          <w:b w:val="0"/>
          <w:bCs w:val="0"/>
          <w:i/>
          <w:iCs/>
        </w:rPr>
        <w:t>информацию</w:t>
      </w:r>
      <w:r w:rsidRPr="000B5E33">
        <w:rPr>
          <w:b w:val="0"/>
          <w:bCs w:val="0"/>
        </w:rPr>
        <w:t xml:space="preserve"> в виде текста,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таблицы, схемы (в информационных проектах).</w:t>
      </w:r>
    </w:p>
    <w:p w:rsidR="00C74B2E" w:rsidRPr="000B5E33" w:rsidRDefault="00C74B2E" w:rsidP="00BD4DDB">
      <w:pPr>
        <w:pStyle w:val="3"/>
        <w:spacing w:before="0"/>
        <w:ind w:firstLine="284"/>
        <w:jc w:val="left"/>
        <w:rPr>
          <w:b w:val="0"/>
          <w:bCs w:val="0"/>
          <w:i/>
          <w:iCs/>
          <w:u w:val="single"/>
        </w:rPr>
      </w:pPr>
      <w:r w:rsidRPr="000B5E33">
        <w:rPr>
          <w:b w:val="0"/>
          <w:bCs w:val="0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  <w:i/>
          <w:iCs/>
        </w:rPr>
      </w:pPr>
    </w:p>
    <w:p w:rsidR="00C74B2E" w:rsidRPr="00C04629" w:rsidRDefault="00C74B2E" w:rsidP="00BD4DDB">
      <w:pPr>
        <w:pStyle w:val="3"/>
        <w:spacing w:before="0"/>
        <w:jc w:val="left"/>
        <w:rPr>
          <w:b w:val="0"/>
          <w:bCs w:val="0"/>
          <w:u w:val="single"/>
        </w:rPr>
      </w:pPr>
      <w:r w:rsidRPr="00C04629">
        <w:rPr>
          <w:b w:val="0"/>
          <w:bCs w:val="0"/>
          <w:i/>
          <w:iCs/>
          <w:u w:val="single"/>
        </w:rPr>
        <w:t>Коммуникативные УУД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донести свою позицию до других:</w:t>
      </w:r>
      <w:r w:rsidRPr="000B5E33">
        <w:rPr>
          <w:b w:val="0"/>
          <w:bCs w:val="0"/>
          <w:i/>
          <w:iCs/>
        </w:rPr>
        <w:t xml:space="preserve"> оформлять</w:t>
      </w:r>
      <w:r w:rsidRPr="000B5E33">
        <w:rPr>
          <w:b w:val="0"/>
          <w:bCs w:val="0"/>
        </w:rPr>
        <w:t xml:space="preserve"> свои мысли в устной и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письменной речи с учётом своих учебных и жизненных речевых ситуаций;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донести свою позицию до других:</w:t>
      </w:r>
      <w:r w:rsidRPr="000B5E33">
        <w:rPr>
          <w:b w:val="0"/>
          <w:bCs w:val="0"/>
          <w:i/>
          <w:iCs/>
        </w:rPr>
        <w:t xml:space="preserve"> высказывать</w:t>
      </w:r>
      <w:r w:rsidRPr="000B5E33">
        <w:rPr>
          <w:b w:val="0"/>
          <w:bCs w:val="0"/>
        </w:rPr>
        <w:t xml:space="preserve"> свою точку зрения и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пытаться её </w:t>
      </w:r>
      <w:r w:rsidRPr="000B5E33">
        <w:rPr>
          <w:b w:val="0"/>
          <w:bCs w:val="0"/>
          <w:i/>
          <w:iCs/>
        </w:rPr>
        <w:t>обосновать</w:t>
      </w:r>
      <w:r w:rsidRPr="000B5E33">
        <w:rPr>
          <w:b w:val="0"/>
          <w:bCs w:val="0"/>
        </w:rPr>
        <w:t>, приводя аргументы;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слушать других, пытаться принимать другую точку зрения, быть готовым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0B5E33">
        <w:rPr>
          <w:b w:val="0"/>
          <w:bCs w:val="0"/>
        </w:rPr>
        <w:t>изменить свою точку зрения</w:t>
      </w:r>
      <w:r>
        <w:rPr>
          <w:b w:val="0"/>
          <w:bCs w:val="0"/>
        </w:rPr>
        <w:t xml:space="preserve"> (с</w:t>
      </w:r>
      <w:r w:rsidRPr="000B5E33">
        <w:rPr>
          <w:b w:val="0"/>
          <w:bCs w:val="0"/>
        </w:rPr>
        <w:t>редством формирования этих действий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 w:rsidRPr="000B5E3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>служит технология проблемного диалога (побу</w:t>
      </w:r>
      <w:r>
        <w:rPr>
          <w:b w:val="0"/>
          <w:bCs w:val="0"/>
        </w:rPr>
        <w:t>ждающий и подводящий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 диалог))</w:t>
      </w:r>
      <w:r w:rsidRPr="000B5E33">
        <w:rPr>
          <w:b w:val="0"/>
          <w:bCs w:val="0"/>
        </w:rPr>
        <w:t>;</w:t>
      </w:r>
    </w:p>
    <w:p w:rsidR="00C74B2E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0B5E33">
        <w:rPr>
          <w:b w:val="0"/>
          <w:bCs w:val="0"/>
        </w:rPr>
        <w:t>уметь сотрудничать, выполняя различные роли в группе, в совместном</w:t>
      </w:r>
    </w:p>
    <w:p w:rsidR="00C74B2E" w:rsidRPr="000B5E33" w:rsidRDefault="00C74B2E" w:rsidP="00BD4DDB">
      <w:pPr>
        <w:pStyle w:val="3"/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0B5E33">
        <w:rPr>
          <w:b w:val="0"/>
          <w:bCs w:val="0"/>
        </w:rPr>
        <w:t xml:space="preserve"> решении проблемы (задачи);</w:t>
      </w:r>
    </w:p>
    <w:p w:rsidR="00C74B2E" w:rsidRDefault="00C74B2E" w:rsidP="00BD4D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04629">
        <w:rPr>
          <w:rFonts w:ascii="Times New Roman" w:hAnsi="Times New Roman" w:cs="Times New Roman"/>
          <w:sz w:val="28"/>
          <w:szCs w:val="28"/>
          <w:lang w:val="ru-RU"/>
        </w:rPr>
        <w:t>уважительно относиться к позиции д</w:t>
      </w:r>
      <w:r>
        <w:rPr>
          <w:rFonts w:ascii="Times New Roman" w:hAnsi="Times New Roman" w:cs="Times New Roman"/>
          <w:sz w:val="28"/>
          <w:szCs w:val="28"/>
          <w:lang w:val="ru-RU"/>
        </w:rPr>
        <w:t>ругого, пытаться договариваться</w:t>
      </w:r>
    </w:p>
    <w:p w:rsidR="00C74B2E" w:rsidRDefault="00C74B2E" w:rsidP="00BD4D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Pr="000B5E33">
        <w:rPr>
          <w:rFonts w:ascii="Times New Roman" w:hAnsi="Times New Roman" w:cs="Times New Roman"/>
          <w:sz w:val="28"/>
          <w:szCs w:val="28"/>
          <w:lang w:val="ru-RU"/>
        </w:rPr>
        <w:t>редством формирования этих действий служит работа в малых 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74B2E" w:rsidRDefault="00C74B2E" w:rsidP="00BD4D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00E66" w:rsidRDefault="00C74B2E" w:rsidP="00BD4D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Предметные </w:t>
      </w:r>
      <w:r w:rsidRPr="00E618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 w:cs="Times New Roman"/>
          <w:sz w:val="28"/>
          <w:szCs w:val="28"/>
          <w:lang w:val="ru-RU"/>
        </w:rPr>
        <w:t>освое</w:t>
      </w:r>
      <w:r>
        <w:rPr>
          <w:rFonts w:ascii="Times New Roman" w:hAnsi="Times New Roman" w:cs="Times New Roman"/>
          <w:sz w:val="28"/>
          <w:szCs w:val="28"/>
          <w:lang w:val="ru-RU"/>
        </w:rPr>
        <w:t>ния учебной программы по курс</w:t>
      </w:r>
      <w:r w:rsidRPr="00300E66">
        <w:rPr>
          <w:rFonts w:ascii="Times New Roman" w:hAnsi="Times New Roman" w:cs="Times New Roman"/>
          <w:sz w:val="28"/>
          <w:szCs w:val="28"/>
          <w:lang w:val="ru-RU"/>
        </w:rPr>
        <w:t>у «Технология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>»  к концу 4</w:t>
      </w:r>
      <w:r w:rsidRPr="00300E66">
        <w:rPr>
          <w:rFonts w:ascii="Times New Roman" w:hAnsi="Times New Roman" w:cs="Times New Roman"/>
          <w:sz w:val="28"/>
          <w:szCs w:val="28"/>
          <w:lang w:val="ru-RU"/>
        </w:rPr>
        <w:t>-го года обучения</w:t>
      </w:r>
    </w:p>
    <w:p w:rsidR="00C74B2E" w:rsidRDefault="00C74B2E" w:rsidP="00BD4D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BD4D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Выпускник  научи</w:t>
      </w:r>
      <w:r w:rsidRPr="00300E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организовывать рабочее место в зависимости от вида работы, распределять рабочее время;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осуществлять контроль и корректировку хода работы;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выполнять социальные роли (председатель заседания школьного клуба, консультант, экспериментатор и т.д.);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размечать бумагу и картон циркулем;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изготавливать объёмные изделия по простейшим чертежам, эскизам;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анализировать конструкцию изделия: определять взаимное расположение деталей, виды их соединений;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рассказывать о назначении инструментальных программ, называемых текстовыми редакторами;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работать с текстом и изображением, представленными в компьютере;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использовать возможности оформления текста рисунками, таблицами, схемами;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использовать возможности поиска информации с помощью программных средств;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соблюдать безопасные приёмы труда при работе на компьютере;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включать и выключать дополнительные устройства, подключаемые к компьютеру;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использовать элементарные приёмы клавиатурного письма;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осуществлять поиск, преобразование, хранение и применение информации для решения различных задач;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решать учебные и практические задачи с использованием компьютерных программ;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подключать к компьютеру дополнительные устройства;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осуществлять поиск информации в электронных заданиях: словарях, справочниках, энциклопедиях;</w:t>
      </w:r>
    </w:p>
    <w:p w:rsidR="00C74B2E" w:rsidRDefault="00C74B2E" w:rsidP="00BD4DD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  <w:r w:rsidRPr="00BD5CEB">
        <w:rPr>
          <w:u w:val="single"/>
        </w:rPr>
        <w:t>Выпускник получит возможность научиться</w:t>
      </w:r>
      <w:r>
        <w:rPr>
          <w:b w:val="0"/>
          <w:bCs w:val="0"/>
        </w:rPr>
        <w:t>:</w:t>
      </w:r>
    </w:p>
    <w:p w:rsidR="00C74B2E" w:rsidRDefault="00C74B2E" w:rsidP="00BD5CE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 w:rsidRPr="00BD5CEB">
        <w:rPr>
          <w:b w:val="0"/>
          <w:bCs w:val="0"/>
        </w:rPr>
        <w:t>понимать особенность проектной деятельности и осуществлять её, разрабатывать замысел,</w:t>
      </w:r>
      <w:r>
        <w:rPr>
          <w:b w:val="0"/>
          <w:bCs w:val="0"/>
        </w:rPr>
        <w:t xml:space="preserve"> искать пути его реализации, воплощать его в продукте, демонстрировать готовый продукт;</w:t>
      </w:r>
    </w:p>
    <w:p w:rsidR="00C74B2E" w:rsidRDefault="00C74B2E" w:rsidP="00BD5CE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74B2E" w:rsidRDefault="00C74B2E" w:rsidP="00BD5CE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C74B2E" w:rsidRDefault="00C74B2E" w:rsidP="00BD5CEB">
      <w:pPr>
        <w:pStyle w:val="3"/>
        <w:numPr>
          <w:ilvl w:val="0"/>
          <w:numId w:val="1"/>
        </w:numPr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осуществлять ввод информации в компьютер с клавиатуры.</w:t>
      </w: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Pr="000B5E97" w:rsidRDefault="00C74B2E" w:rsidP="000B5E9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C74B2E" w:rsidRPr="000B5E97" w:rsidRDefault="00C74B2E" w:rsidP="00A429E4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C74B2E" w:rsidRPr="000B5E97" w:rsidRDefault="00C74B2E" w:rsidP="00A429E4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C74B2E" w:rsidRPr="000B5E97" w:rsidRDefault="00C74B2E" w:rsidP="00A429E4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C74B2E" w:rsidRPr="000B5E97" w:rsidRDefault="00C74B2E" w:rsidP="00A429E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C74B2E" w:rsidRPr="000B5E97" w:rsidRDefault="00C74B2E" w:rsidP="00A429E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C74B2E" w:rsidRPr="000B5E97" w:rsidRDefault="00C74B2E" w:rsidP="00A429E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C74B2E" w:rsidRPr="000B5E97" w:rsidRDefault="00C74B2E" w:rsidP="00A429E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p w:rsidR="00C74B2E" w:rsidRDefault="00C74B2E" w:rsidP="000B5E97">
      <w:pPr>
        <w:pStyle w:val="3"/>
        <w:jc w:val="left"/>
      </w:pPr>
      <w:r>
        <w:t xml:space="preserve">         </w:t>
      </w:r>
      <w:r w:rsidRPr="003627FF">
        <w:t xml:space="preserve">Описание места учебного предмета «Окружающий мир» </w:t>
      </w:r>
    </w:p>
    <w:p w:rsidR="00C74B2E" w:rsidRPr="003627FF" w:rsidRDefault="00C74B2E" w:rsidP="000B5E97">
      <w:pPr>
        <w:pStyle w:val="3"/>
        <w:jc w:val="left"/>
      </w:pPr>
    </w:p>
    <w:p w:rsidR="00C74B2E" w:rsidRDefault="00C74B2E" w:rsidP="000B5E97">
      <w:pPr>
        <w:ind w:firstLine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федеральным базисным уче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бным планом курс «Технология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изучается с </w:t>
      </w:r>
      <w:r w:rsidRPr="00E8019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 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Pr="00E8019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одному</w:t>
      </w:r>
      <w:r w:rsidRPr="00E8019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 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неделю. Общий объём учебного времени составляет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135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часов. </w:t>
      </w:r>
    </w:p>
    <w:p w:rsidR="00C74B2E" w:rsidRDefault="00C74B2E" w:rsidP="000B5E97">
      <w:pPr>
        <w:ind w:firstLine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учебном плане лицея  в 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1-ом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классе на изучение предмета «Технология» выделяется </w:t>
      </w:r>
      <w:r w:rsidRPr="00E8019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 час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неделю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E8019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33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8019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год; во </w:t>
      </w:r>
      <w:r w:rsidRPr="000B5E9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2-4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классах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4B2E" w:rsidRDefault="00C74B2E" w:rsidP="000B5E9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E8019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часа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неделю –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34</w:t>
      </w:r>
      <w:r w:rsidRPr="00E8019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год</w:t>
      </w: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4B2E" w:rsidRPr="003627FF" w:rsidRDefault="00C74B2E" w:rsidP="000B5E9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представление о технологическом процессе, самообслуживании в разделе «Общекультурные и общетрудовые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</w:t>
      </w:r>
    </w:p>
    <w:p w:rsidR="00C74B2E" w:rsidRPr="00E8019C" w:rsidRDefault="00C74B2E" w:rsidP="000B5E97">
      <w:pPr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4B2E" w:rsidRDefault="00C74B2E" w:rsidP="000B5E9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27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3627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Таблица тематического распределения количества часов.  </w:t>
      </w:r>
    </w:p>
    <w:p w:rsidR="00C74B2E" w:rsidRDefault="00C74B2E" w:rsidP="000B5E97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C74B2E" w:rsidRDefault="00C74B2E" w:rsidP="000B5E9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F18D7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примерной программе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</w:p>
    <w:p w:rsidR="00C74B2E" w:rsidRPr="001978E8" w:rsidRDefault="00C74B2E" w:rsidP="000B5E9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135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ч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= 33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ч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(1 кл) +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ч (2 кл) +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34 ч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 xml:space="preserve"> (3 кл)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+ 34 ч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 xml:space="preserve"> (4 кл)</w:t>
      </w:r>
    </w:p>
    <w:p w:rsidR="00C74B2E" w:rsidRDefault="00C74B2E" w:rsidP="000B5E9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F18D7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рабочей программе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: 135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ч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 xml:space="preserve">=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33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ч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+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ч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+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ч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+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 w:cs="Times New Roman"/>
          <w:sz w:val="32"/>
          <w:szCs w:val="32"/>
          <w:lang w:val="ru-RU"/>
        </w:rPr>
        <w:t>ч</w:t>
      </w:r>
    </w:p>
    <w:p w:rsidR="00C74B2E" w:rsidRPr="00BD5CEB" w:rsidRDefault="00C74B2E" w:rsidP="00BD5CEB">
      <w:pPr>
        <w:pStyle w:val="3"/>
        <w:spacing w:before="0"/>
        <w:ind w:left="360"/>
        <w:jc w:val="left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420"/>
        <w:tblW w:w="105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378"/>
        <w:gridCol w:w="1389"/>
        <w:gridCol w:w="1440"/>
        <w:gridCol w:w="771"/>
        <w:gridCol w:w="8"/>
        <w:gridCol w:w="892"/>
        <w:gridCol w:w="900"/>
        <w:gridCol w:w="1080"/>
      </w:tblGrid>
      <w:tr w:rsidR="00C74B2E" w:rsidRPr="00B744F2">
        <w:trPr>
          <w:trHeight w:val="1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4F2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4F2">
              <w:rPr>
                <w:rFonts w:ascii="Times New Roman" w:hAnsi="Times New Roman" w:cs="Times New Roman"/>
                <w:b/>
                <w:bCs/>
                <w:color w:val="000000"/>
              </w:rPr>
              <w:t>Разделы, темы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4F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C74B2E" w:rsidRPr="00B744F2">
        <w:trPr>
          <w:trHeight w:val="3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4F2">
              <w:rPr>
                <w:rFonts w:ascii="Times New Roman" w:hAnsi="Times New Roman" w:cs="Times New Roman"/>
                <w:b/>
                <w:bCs/>
                <w:color w:val="000000"/>
              </w:rPr>
              <w:t>Примерная программа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4F2">
              <w:rPr>
                <w:rFonts w:ascii="Times New Roman" w:hAnsi="Times New Roman" w:cs="Times New Roman"/>
                <w:b/>
                <w:bCs/>
              </w:rPr>
              <w:t>Рабочая программа</w:t>
            </w:r>
          </w:p>
        </w:tc>
        <w:tc>
          <w:tcPr>
            <w:tcW w:w="3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744F2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Рабочая </w:t>
            </w:r>
            <w:r w:rsidRPr="00B744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программа по классам</w:t>
            </w:r>
          </w:p>
        </w:tc>
      </w:tr>
      <w:tr w:rsidR="00C74B2E" w:rsidRPr="00B744F2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4F2">
              <w:rPr>
                <w:rFonts w:ascii="Times New Roman" w:hAnsi="Times New Roman" w:cs="Times New Roman"/>
                <w:b/>
                <w:bCs/>
              </w:rPr>
              <w:t>1 кл.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4F2">
              <w:rPr>
                <w:rFonts w:ascii="Times New Roman" w:hAnsi="Times New Roman" w:cs="Times New Roman"/>
                <w:b/>
                <w:bCs/>
              </w:rPr>
              <w:t>2 кл.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4F2">
              <w:rPr>
                <w:rFonts w:ascii="Times New Roman" w:hAnsi="Times New Roman" w:cs="Times New Roman"/>
                <w:b/>
                <w:bCs/>
              </w:rPr>
              <w:t>3 кл.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4F2">
              <w:rPr>
                <w:rFonts w:ascii="Times New Roman" w:hAnsi="Times New Roman" w:cs="Times New Roman"/>
                <w:b/>
                <w:bCs/>
              </w:rPr>
              <w:t>4 кл.</w:t>
            </w:r>
          </w:p>
        </w:tc>
      </w:tr>
      <w:tr w:rsidR="00C74B2E" w:rsidRPr="00471E76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471E76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471E76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B2E" w:rsidRPr="00471E76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471E76" w:rsidRDefault="00C74B2E" w:rsidP="005757A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135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471E76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471E76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471E76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471E76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34</w:t>
            </w:r>
          </w:p>
        </w:tc>
      </w:tr>
      <w:tr w:rsidR="00C74B2E" w:rsidRPr="005D2A5E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C74B2E" w:rsidRPr="00F318DA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8DA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C74B2E" w:rsidRPr="00F318DA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8DA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</w:t>
            </w: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2.2</w:t>
            </w: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2.3</w:t>
            </w: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2.4</w:t>
            </w: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2.5</w:t>
            </w: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2.6</w:t>
            </w:r>
          </w:p>
          <w:p w:rsidR="00C74B2E" w:rsidRPr="00F318DA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8DA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C74B2E" w:rsidRPr="00F318DA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8DA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  <w:p w:rsidR="00C74B2E" w:rsidRPr="00B744F2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E06C26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74B2E" w:rsidRPr="00C7118D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C7118D">
              <w:rPr>
                <w:rFonts w:ascii="Times New Roman" w:hAnsi="Times New Roman" w:cs="Times New Roman"/>
                <w:color w:val="000000"/>
                <w:lang w:val="ru-RU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</w:p>
          <w:p w:rsidR="00C74B2E" w:rsidRDefault="00C74B2E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118D">
              <w:rPr>
                <w:rFonts w:ascii="Times New Roman" w:hAnsi="Times New Roman" w:cs="Times New Roman"/>
                <w:color w:val="000000"/>
                <w:lang w:val="ru-RU"/>
              </w:rPr>
              <w:t>Технология ручной обработки материалов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C7118D">
              <w:rPr>
                <w:rFonts w:ascii="Times New Roman" w:hAnsi="Times New Roman" w:cs="Times New Roman"/>
                <w:color w:val="000000"/>
                <w:lang w:val="ru-RU"/>
              </w:rPr>
              <w:t>Элементы графической грамоты</w:t>
            </w:r>
          </w:p>
          <w:p w:rsidR="00C74B2E" w:rsidRDefault="00C74B2E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Природные материалы</w:t>
            </w:r>
          </w:p>
          <w:p w:rsidR="00C74B2E" w:rsidRDefault="00C74B2E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Пластичные материалы</w:t>
            </w:r>
          </w:p>
          <w:p w:rsidR="00C74B2E" w:rsidRDefault="00C74B2E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Бумага и картон</w:t>
            </w:r>
          </w:p>
          <w:p w:rsidR="00C74B2E" w:rsidRDefault="00C74B2E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Текстильные материалы</w:t>
            </w:r>
          </w:p>
          <w:p w:rsidR="00C74B2E" w:rsidRDefault="00C74B2E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Металлы</w:t>
            </w:r>
          </w:p>
          <w:p w:rsidR="00C74B2E" w:rsidRPr="00C7118D" w:rsidRDefault="00C74B2E" w:rsidP="00C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Утилизированные материалы</w:t>
            </w:r>
          </w:p>
          <w:p w:rsidR="00C74B2E" w:rsidRPr="00C7118D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C7118D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и моделирование</w:t>
            </w:r>
          </w:p>
          <w:p w:rsidR="00C74B2E" w:rsidRPr="00B744F2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C7118D">
              <w:rPr>
                <w:rFonts w:ascii="Times New Roman" w:hAnsi="Times New Roman" w:cs="Times New Roman"/>
                <w:color w:val="000000"/>
                <w:lang w:val="ru-RU"/>
              </w:rPr>
              <w:t>Практика работы на компьютере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Изучается во 2-ом разделе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3A392D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C74B2E" w:rsidRPr="003A392D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103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C74B2E" w:rsidRPr="00126157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 w:cs="Times New Roman"/>
                <w:u w:val="single"/>
                <w:lang w:val="ru-RU"/>
              </w:rPr>
              <w:t>12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Pr="00126157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 w:cs="Times New Roman"/>
                <w:u w:val="single"/>
                <w:lang w:val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3A392D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Изучается во 2-ом разделе</w:t>
            </w: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3A392D">
            <w:pPr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Pr="003A392D" w:rsidRDefault="00C74B2E" w:rsidP="005757A3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3A392D">
              <w:rPr>
                <w:rFonts w:ascii="Times New Roman" w:hAnsi="Times New Roman" w:cs="Times New Roman"/>
                <w:u w:val="single"/>
                <w:lang w:val="ru-RU"/>
              </w:rPr>
              <w:t>10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3</w:t>
            </w: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C74B2E" w:rsidRPr="00126157" w:rsidRDefault="00C74B2E" w:rsidP="005757A3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 w:cs="Times New Roman"/>
                <w:u w:val="single"/>
                <w:lang w:val="ru-RU"/>
              </w:rPr>
              <w:t>12</w:t>
            </w:r>
          </w:p>
          <w:p w:rsidR="00C74B2E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Pr="00126157" w:rsidRDefault="00C74B2E" w:rsidP="005757A3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 w:cs="Times New Roman"/>
                <w:u w:val="single"/>
                <w:lang w:val="ru-RU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392D">
              <w:rPr>
                <w:rFonts w:ascii="Times New Roman" w:hAnsi="Times New Roman" w:cs="Times New Roman"/>
                <w:u w:val="single"/>
                <w:lang w:val="ru-RU"/>
              </w:rPr>
              <w:t>33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74B2E" w:rsidRDefault="00C74B2E" w:rsidP="0012615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74B2E" w:rsidRDefault="00C74B2E" w:rsidP="0012615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Pr="00126157" w:rsidRDefault="00C74B2E" w:rsidP="0012615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392D">
              <w:rPr>
                <w:rFonts w:ascii="Times New Roman" w:hAnsi="Times New Roman" w:cs="Times New Roman"/>
                <w:u w:val="single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74B2E" w:rsidRPr="00126157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 w:cs="Times New Roman"/>
                <w:u w:val="single"/>
                <w:lang w:val="ru-RU"/>
              </w:rPr>
              <w:t>4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Pr="00126157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392D">
              <w:rPr>
                <w:rFonts w:ascii="Times New Roman" w:hAnsi="Times New Roman" w:cs="Times New Roman"/>
                <w:u w:val="single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74B2E" w:rsidRPr="00126157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 w:cs="Times New Roman"/>
                <w:u w:val="single"/>
                <w:lang w:val="ru-RU"/>
              </w:rPr>
              <w:t>6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Pr="00126157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 w:cs="Times New Roman"/>
                <w:u w:val="single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392D">
              <w:rPr>
                <w:rFonts w:ascii="Times New Roman" w:hAnsi="Times New Roman" w:cs="Times New Roman"/>
                <w:u w:val="single"/>
                <w:lang w:val="ru-RU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C74B2E" w:rsidRPr="00126157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 w:cs="Times New Roman"/>
                <w:u w:val="single"/>
                <w:lang w:val="ru-RU"/>
              </w:rPr>
              <w:t>2</w:t>
            </w:r>
          </w:p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2E" w:rsidRPr="00126157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 w:cs="Times New Roman"/>
                <w:u w:val="single"/>
                <w:lang w:val="ru-RU"/>
              </w:rPr>
              <w:t>10</w:t>
            </w:r>
          </w:p>
        </w:tc>
      </w:tr>
      <w:tr w:rsidR="00C74B2E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BA1685" w:rsidRDefault="00C74B2E" w:rsidP="005757A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027908">
              <w:rPr>
                <w:rFonts w:ascii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B2E" w:rsidRPr="00B744F2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Pr="00B744F2" w:rsidRDefault="00C74B2E" w:rsidP="005757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B2E" w:rsidRDefault="00C74B2E" w:rsidP="005757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34</w:t>
            </w:r>
          </w:p>
        </w:tc>
      </w:tr>
    </w:tbl>
    <w:p w:rsidR="00C74B2E" w:rsidRPr="00B90F38" w:rsidRDefault="00C74B2E" w:rsidP="00F318DA">
      <w:pPr>
        <w:pStyle w:val="3"/>
        <w:jc w:val="left"/>
      </w:pPr>
      <w:r>
        <w:t xml:space="preserve">                  </w:t>
      </w:r>
      <w:r w:rsidRPr="003627FF">
        <w:t>Содержание у</w:t>
      </w:r>
      <w:r>
        <w:t>чебного предмета «Технология</w:t>
      </w:r>
      <w:r w:rsidRPr="003627FF">
        <w:t>»</w:t>
      </w:r>
      <w:bookmarkStart w:id="0" w:name="m3"/>
      <w:bookmarkEnd w:id="0"/>
    </w:p>
    <w:p w:rsidR="00C74B2E" w:rsidRPr="003627FF" w:rsidRDefault="00C74B2E" w:rsidP="00B90F3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Pr="003627FF">
        <w:rPr>
          <w:rFonts w:ascii="Times New Roman" w:hAnsi="Times New Roman" w:cs="Times New Roman"/>
          <w:b/>
          <w:bCs/>
          <w:sz w:val="28"/>
          <w:szCs w:val="28"/>
          <w:lang w:val="ru-RU"/>
        </w:rPr>
        <w:t>1 класс</w:t>
      </w:r>
    </w:p>
    <w:p w:rsidR="00C74B2E" w:rsidRPr="003627FF" w:rsidRDefault="00C74B2E" w:rsidP="00B90F3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(33 часа</w:t>
      </w:r>
      <w:r w:rsidRPr="003627FF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Общекультурные и общественные компетенции. Основы культу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ры труда, самообслуживания 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3E491B" w:rsidRDefault="00C74B2E" w:rsidP="003E491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Трудовая деятельность в жизни человека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Рукотворный мир как результат труда человека. Предметы рукотворного мира, их назначение. Содержание труда людей ближайшего окружения. Профессии моей семьи и ближайшего окружения, связанные с созданием предметов рукотворного мира.</w:t>
      </w:r>
    </w:p>
    <w:p w:rsidR="00C74B2E" w:rsidRDefault="00C74B2E" w:rsidP="003E491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318DA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Общее представление о технологическом процессе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рабочего места, анализ устройства и назначения изделия. </w:t>
      </w:r>
    </w:p>
    <w:p w:rsidR="00C74B2E" w:rsidRPr="00F318DA" w:rsidRDefault="00C74B2E" w:rsidP="003E491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318D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Самообслуживание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Несложный ремонт одежды (пришивание пуговиц с двумя отверстиями).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Технология ручной обработки материалов.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Элементы графической грамоты (33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Природные материалы (5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Растительные природные материалы: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листья, веточки, семена растений, шишки, желуди, скорлупа грецких орехов. Свойства природных материалов: цвет, форма, размер. 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Бережное использование природного материала.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Искусственные материалы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Пластичные материалы (6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пластилина: стеки, подкладная дощечка.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Бумага (13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Виды бумаги,  используемые  на уроках: газетная, обложечная, альбомная, цветная для аппликаций, для принтера, копирка, писчая.  Свойства бумаги: цвет, блеск, прозрачность, фактура поверхности, влагопроницаемость. Экономное расходование бумаги при разметке деталей по шаблону, через копирку.</w:t>
      </w:r>
    </w:p>
    <w:p w:rsidR="00C74B2E" w:rsidRPr="003036E4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измерений для решения практических задач: виды условных графических изображений – рисунок. </w:t>
      </w:r>
      <w:r w:rsidRPr="003036E4">
        <w:rPr>
          <w:rFonts w:ascii="Times New Roman" w:hAnsi="Times New Roman" w:cs="Times New Roman"/>
          <w:sz w:val="28"/>
          <w:szCs w:val="28"/>
          <w:lang w:val="ru-RU"/>
        </w:rPr>
        <w:t>Изготовление изделий по рисунку.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екстильные материалы (9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Нитки, используемые на уроках: швейные, для вышивания «мулине».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</w:r>
    </w:p>
    <w:p w:rsidR="00C74B2E" w:rsidRPr="003E491B" w:rsidRDefault="00C74B2E" w:rsidP="003E49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896453" w:rsidRDefault="00C74B2E" w:rsidP="003242F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Тематическое распределение часов по предмету «Технология»</w:t>
      </w:r>
    </w:p>
    <w:p w:rsidR="00C74B2E" w:rsidRPr="00896453" w:rsidRDefault="00C74B2E" w:rsidP="003242F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1 класс: 1 час – в неделю;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33</w:t>
      </w: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часа в год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993"/>
        <w:gridCol w:w="3402"/>
        <w:gridCol w:w="850"/>
        <w:gridCol w:w="845"/>
        <w:gridCol w:w="714"/>
        <w:gridCol w:w="1843"/>
        <w:gridCol w:w="816"/>
      </w:tblGrid>
      <w:tr w:rsidR="00C74B2E">
        <w:trPr>
          <w:trHeight w:val="413"/>
        </w:trPr>
        <w:tc>
          <w:tcPr>
            <w:tcW w:w="993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Номер</w:t>
            </w:r>
          </w:p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Содержание (тема)</w:t>
            </w:r>
          </w:p>
        </w:tc>
        <w:tc>
          <w:tcPr>
            <w:tcW w:w="850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часов</w:t>
            </w:r>
          </w:p>
        </w:tc>
        <w:tc>
          <w:tcPr>
            <w:tcW w:w="1559" w:type="dxa"/>
            <w:gridSpan w:val="2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Дата </w:t>
            </w:r>
          </w:p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Оборудование </w:t>
            </w:r>
          </w:p>
        </w:tc>
        <w:tc>
          <w:tcPr>
            <w:tcW w:w="816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Учебные мат.</w:t>
            </w:r>
          </w:p>
        </w:tc>
      </w:tr>
      <w:tr w:rsidR="00C74B2E">
        <w:trPr>
          <w:trHeight w:val="412"/>
        </w:trPr>
        <w:tc>
          <w:tcPr>
            <w:tcW w:w="993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Мир изделий. Учимся работать с пластилином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4-9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Лепим блюдо с фруктами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10-11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Мышка и кошка из пластилина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sz w:val="22"/>
                <w:szCs w:val="22"/>
              </w:rPr>
              <w:t>12-13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Фишки из массы для моделирования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Медведь из массы для моделирования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 xml:space="preserve">Медведь из массы для моделирования. </w:t>
            </w:r>
            <w:r w:rsidRPr="00F04EA4">
              <w:rPr>
                <w:rFonts w:ascii="Times New Roman" w:hAnsi="Times New Roman" w:cs="Times New Roman"/>
              </w:rPr>
              <w:t>(окончание работы)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Аппликация «Пейзажи».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Аппликация «Животные»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19-20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Узоры из семян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Декоративная композиция из сухих листьев и семян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22-23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Декоративная композиция из сухих листьев и семян (окончание работы)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22-23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Учимся работать с бумагой. Аппликации из мятой бумаги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24-28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Обрывные аппликации из бумаги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29-31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Бумага. Пригласительный билет на елку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32-35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Бумага. Пригласительный билет на елку (окончание работы)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32-35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Конверт для пригласительного билета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36-38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Гофрированные новогодние подвески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39-40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Новогодние снежинки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41-43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Мозаика из бумаги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44-45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Мозаика из бумаги (завершение работы)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44-45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Плетение из полосок бумаги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50-54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Плетение из полосок бумаги (завершение работы)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50-54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 xml:space="preserve">Открытка </w:t>
            </w:r>
            <w:r w:rsidRPr="00F04EA4">
              <w:rPr>
                <w:rFonts w:ascii="Times New Roman" w:hAnsi="Times New Roman" w:cs="Times New Roman"/>
                <w:lang w:val="ru-RU"/>
              </w:rPr>
              <w:t>из б</w:t>
            </w:r>
            <w:r w:rsidRPr="00F04EA4">
              <w:rPr>
                <w:rFonts w:ascii="Times New Roman" w:hAnsi="Times New Roman" w:cs="Times New Roman"/>
              </w:rPr>
              <w:t>умаг</w:t>
            </w:r>
            <w:r w:rsidRPr="00F04EA4"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55-57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Бумага. Картон. Модели городского транспорта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58-59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 xml:space="preserve">Правила безопасной работы иглами и булавками. </w:t>
            </w:r>
            <w:r w:rsidRPr="00F04EA4">
              <w:rPr>
                <w:rFonts w:ascii="Times New Roman" w:hAnsi="Times New Roman" w:cs="Times New Roman"/>
              </w:rPr>
              <w:t>Аппликации из ткани.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60-65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Игольница. Раскрой деталей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Игольница</w:t>
            </w:r>
            <w:r w:rsidRPr="00F04EA4">
              <w:rPr>
                <w:rFonts w:ascii="Times New Roman" w:hAnsi="Times New Roman" w:cs="Times New Roman"/>
                <w:lang w:val="ru-RU"/>
              </w:rPr>
              <w:t xml:space="preserve"> (завершение работы)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67-68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Подвески из лоскутков ткани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69-71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Вышивание салфетки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Вышивание салфетки</w:t>
            </w:r>
            <w:r w:rsidRPr="00F04EA4">
              <w:rPr>
                <w:rFonts w:ascii="Times New Roman" w:hAnsi="Times New Roman" w:cs="Times New Roman"/>
                <w:lang w:val="ru-RU"/>
              </w:rPr>
              <w:t xml:space="preserve"> (завершение работы)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73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Цветочная композиция из ниток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74-75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Баба-Яга в ступе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76-78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3402" w:type="dxa"/>
          </w:tcPr>
          <w:p w:rsidR="00C74B2E" w:rsidRPr="00F04EA4" w:rsidRDefault="00C74B2E" w:rsidP="002E1DD8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Баба-Яга в ступе (завершение работы)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76-78</w:t>
            </w:r>
          </w:p>
        </w:tc>
      </w:tr>
    </w:tbl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90F38" w:rsidRDefault="00C74B2E" w:rsidP="00F318DA">
      <w:pPr>
        <w:pStyle w:val="3"/>
        <w:jc w:val="left"/>
      </w:pPr>
      <w:r>
        <w:t xml:space="preserve">                </w:t>
      </w:r>
      <w:r w:rsidRPr="003627FF">
        <w:t>Содержание у</w:t>
      </w:r>
      <w:r>
        <w:t>чебного предмета «Технология</w:t>
      </w:r>
      <w:r w:rsidRPr="003627FF">
        <w:t>»</w:t>
      </w:r>
    </w:p>
    <w:p w:rsidR="00C74B2E" w:rsidRPr="003627FF" w:rsidRDefault="00C74B2E" w:rsidP="00F318DA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2</w:t>
      </w:r>
      <w:r w:rsidRPr="003627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</w:t>
      </w:r>
    </w:p>
    <w:p w:rsidR="00C74B2E" w:rsidRPr="003627FF" w:rsidRDefault="00C74B2E" w:rsidP="00F318DA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(34 часа</w:t>
      </w:r>
      <w:r w:rsidRPr="003627FF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C74B2E" w:rsidRDefault="00C74B2E" w:rsidP="00F318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4577D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3E491B" w:rsidRDefault="00C74B2E" w:rsidP="00F318D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Трудовая деятельность в жизни человека</w:t>
      </w:r>
    </w:p>
    <w:p w:rsidR="00C74B2E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Трудовая деятельность человека осенью и весной в родном крае.</w:t>
      </w:r>
    </w:p>
    <w:p w:rsidR="00C74B2E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C74B2E" w:rsidRDefault="00C74B2E" w:rsidP="00F318D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318DA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Общее представление о технологическом процессе</w:t>
      </w:r>
    </w:p>
    <w:p w:rsidR="00C74B2E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74B2E" w:rsidRPr="00F318DA" w:rsidRDefault="00C74B2E" w:rsidP="00F318D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318DA">
        <w:rPr>
          <w:rFonts w:ascii="Times New Roman" w:hAnsi="Times New Roman" w:cs="Times New Roman"/>
          <w:i/>
          <w:iCs/>
          <w:sz w:val="28"/>
          <w:szCs w:val="28"/>
          <w:lang w:val="ru-RU"/>
        </w:rPr>
        <w:t>Элементарная творческая и проектная деятельность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C74B2E" w:rsidRPr="00F318DA" w:rsidRDefault="00C74B2E" w:rsidP="00F318D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318D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Самообслуживание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Несложный ремонт </w:t>
      </w:r>
      <w:r>
        <w:rPr>
          <w:rFonts w:ascii="Times New Roman" w:hAnsi="Times New Roman" w:cs="Times New Roman"/>
          <w:sz w:val="28"/>
          <w:szCs w:val="28"/>
          <w:lang w:val="ru-RU"/>
        </w:rPr>
        <w:t>одежды (пришивание пуговиц с четырь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мя отверстиями).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4577D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Технология ручной обработки материалов. Элементы графической грамоты (30 ч)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Природные материалы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>5 ч)</w:t>
      </w:r>
    </w:p>
    <w:p w:rsidR="00C74B2E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Практическое применение природного материала в жизни. Бережное отношение к природе как источнику сырья.</w:t>
      </w:r>
    </w:p>
    <w:p w:rsidR="00C74B2E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Растительные природные материалы: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листья, веточки, семена </w:t>
      </w:r>
      <w:r>
        <w:rPr>
          <w:rFonts w:ascii="Times New Roman" w:hAnsi="Times New Roman" w:cs="Times New Roman"/>
          <w:sz w:val="28"/>
          <w:szCs w:val="28"/>
          <w:lang w:val="ru-RU"/>
        </w:rPr>
        <w:t>и плоды растений, солома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Минеральные материалы: яичная скорлупа.</w:t>
      </w:r>
    </w:p>
    <w:p w:rsidR="00C74B2E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Подготовка растительных материалов  к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сбор цветущих растений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в сухую погоду,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сортировка материалов по цвету, размеру, форме; хранение. Подготовка яичной скорлупы для работы. 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Инструменты и приспособления для обработки природного материала: ножницы, кисточка для клея,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карандаш,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подкладная дощечка. Приёмы рационального и безопасного использования ножниц.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Основные технологические операции ручной обработки природного материала: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разметка деталей на глаз,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резание ножницами, капельное склеи</w:t>
      </w:r>
      <w:r>
        <w:rPr>
          <w:rFonts w:ascii="Times New Roman" w:hAnsi="Times New Roman" w:cs="Times New Roman"/>
          <w:sz w:val="28"/>
          <w:szCs w:val="28"/>
          <w:lang w:val="ru-RU"/>
        </w:rPr>
        <w:t>вание деталей и по всей поверхности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окрашивание, отделка аппликацией, сушка.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изготовление аппликаций</w:t>
      </w:r>
      <w:r w:rsidRPr="00B45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по рисункам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Искусственные материалы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Пластичные материалы (2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Пл</w:t>
      </w:r>
      <w:r>
        <w:rPr>
          <w:rFonts w:ascii="Times New Roman" w:hAnsi="Times New Roman" w:cs="Times New Roman"/>
          <w:sz w:val="28"/>
          <w:szCs w:val="28"/>
          <w:lang w:val="ru-RU"/>
        </w:rPr>
        <w:t>астилин и его свойства: пластичность, способность сохранять форму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 Инструменты и приспособления для обработки пластилина: стеки, подкладная дощечка.</w:t>
      </w:r>
    </w:p>
    <w:p w:rsidR="00C74B2E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Основные технологические операции ручной обработки пластилина: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сплющивание (расплющивание), прижимание. 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Практические работы: лепка моделей предметов живой пр</w:t>
      </w:r>
      <w:r>
        <w:rPr>
          <w:rFonts w:ascii="Times New Roman" w:hAnsi="Times New Roman" w:cs="Times New Roman"/>
          <w:sz w:val="28"/>
          <w:szCs w:val="28"/>
          <w:lang w:val="ru-RU"/>
        </w:rPr>
        <w:t>ироды (грибов), декоративных композиций по рисункам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Бумага (8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Практическое применение бумаги в жизни.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Виды бумаги,  используемые  на уроках: цветная для аппликаций, для принтера, ко</w:t>
      </w:r>
      <w:r>
        <w:rPr>
          <w:rFonts w:ascii="Times New Roman" w:hAnsi="Times New Roman" w:cs="Times New Roman"/>
          <w:sz w:val="28"/>
          <w:szCs w:val="28"/>
          <w:lang w:val="ru-RU"/>
        </w:rPr>
        <w:t>пирка, альбомн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ая.  Свойства бумаги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цвет,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розрачность, толщина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74B2E" w:rsidRPr="00F318DA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Выбор материала для изготовления изделия с учётом свойств по его внешним признакам.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Экономное расходование бумаги при разметке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на глаз, складыванием, сгибанием, по шаблону, по клеткам, по линейке.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</w:t>
      </w:r>
      <w:r w:rsidRPr="00F318DA">
        <w:rPr>
          <w:rFonts w:ascii="Times New Roman" w:hAnsi="Times New Roman" w:cs="Times New Roman"/>
          <w:sz w:val="28"/>
          <w:szCs w:val="28"/>
          <w:lang w:val="ru-RU"/>
        </w:rPr>
        <w:t>Изготовление изделий по рисунку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простейшему чертежу, схеме.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Инструменты и приспособления для обработки бумаги: карандаш простой, ножницы, фальцовка,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линейка,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кисточка для клея, шаблон, подкладной лист. Приёмы рационального и безопасного использования ножниц.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бумаги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разметка, надрезание, вырезание,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гофрирование, </w:t>
      </w:r>
      <w:r>
        <w:rPr>
          <w:rFonts w:ascii="Times New Roman" w:hAnsi="Times New Roman" w:cs="Times New Roman"/>
          <w:sz w:val="28"/>
          <w:szCs w:val="28"/>
          <w:lang w:val="ru-RU"/>
        </w:rPr>
        <w:t>сгибание, сборка и соединение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деталей (клеевое</w:t>
      </w:r>
      <w:r>
        <w:rPr>
          <w:rFonts w:ascii="Times New Roman" w:hAnsi="Times New Roman" w:cs="Times New Roman"/>
          <w:sz w:val="28"/>
          <w:szCs w:val="28"/>
          <w:lang w:val="ru-RU"/>
        </w:rPr>
        <w:t>, ниточное, кнопкой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), отделка аппликацией, сушка.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</w:t>
      </w:r>
      <w:r>
        <w:rPr>
          <w:rFonts w:ascii="Times New Roman" w:hAnsi="Times New Roman" w:cs="Times New Roman"/>
          <w:sz w:val="28"/>
          <w:szCs w:val="28"/>
          <w:lang w:val="ru-RU"/>
        </w:rPr>
        <w:t>овление  конвертов,  новогодних игрушек, этикеток, гофрированных подвесок-кукол, рамок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Текстильные материалы (5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Практическое применение текстильных материалов в жизни.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Виды тканей, используемых на уроках: ткани растительного происхождения (хлопчатобумажные и льняные). </w:t>
      </w:r>
      <w:r>
        <w:rPr>
          <w:rFonts w:ascii="Times New Roman" w:hAnsi="Times New Roman" w:cs="Times New Roman"/>
          <w:sz w:val="28"/>
          <w:szCs w:val="28"/>
          <w:lang w:val="ru-RU"/>
        </w:rPr>
        <w:t>Лицевая и изнаночная сторона тканей. Экономное расходование ткани при раскрое от сгиба по выкройке прямоугольных деталей.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Нитки и их назначение. Свойства ниток: цвет, прозрачность, толщина.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нитки узелком,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раскрой деталей по выкройке, 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зание ножницами,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сшивание деталей из ткани и украшение изделий ручным швом «вперёд иголку»,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края ткани швом «через край», вышивание швом «вперёд иголку с перевивом», наматывание ниток на кольца,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связывание ниток в пучок.</w:t>
      </w:r>
    </w:p>
    <w:p w:rsidR="00C74B2E" w:rsidRPr="003E491B" w:rsidRDefault="00C74B2E" w:rsidP="00F318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работы: изготовление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мешочков для хранения предметов, одежды для соломенных кукол, игрушек из помпонов. 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4577D" w:rsidRDefault="00C74B2E" w:rsidP="003242F8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Конструирование и моделирование (4 ч)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Изделие, деталь изделия.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Конструирование и моделирование несложных технических объектов по схеме и простейшему чертежу.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Практические работы: создание вертушек и моделей самолётов, динамической модели.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896453" w:rsidRDefault="00C74B2E" w:rsidP="0089645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Тематическое распределение часов по предмету «Технология»</w:t>
      </w:r>
    </w:p>
    <w:p w:rsidR="00C74B2E" w:rsidRPr="00896453" w:rsidRDefault="00C74B2E" w:rsidP="0089645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класс: 1 час – в неделю;  34 часа в год</w:t>
      </w:r>
    </w:p>
    <w:p w:rsidR="00C74B2E" w:rsidRDefault="00C74B2E" w:rsidP="0089645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992"/>
        <w:gridCol w:w="2977"/>
        <w:gridCol w:w="992"/>
        <w:gridCol w:w="851"/>
        <w:gridCol w:w="850"/>
        <w:gridCol w:w="1843"/>
        <w:gridCol w:w="816"/>
      </w:tblGrid>
      <w:tr w:rsidR="00C74B2E">
        <w:trPr>
          <w:trHeight w:val="413"/>
        </w:trPr>
        <w:tc>
          <w:tcPr>
            <w:tcW w:w="993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</w:t>
            </w:r>
          </w:p>
        </w:tc>
        <w:tc>
          <w:tcPr>
            <w:tcW w:w="992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Номер</w:t>
            </w:r>
          </w:p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Содержание (тема)</w:t>
            </w:r>
          </w:p>
        </w:tc>
        <w:tc>
          <w:tcPr>
            <w:tcW w:w="992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часов</w:t>
            </w:r>
          </w:p>
        </w:tc>
        <w:tc>
          <w:tcPr>
            <w:tcW w:w="1701" w:type="dxa"/>
            <w:gridSpan w:val="2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Дата </w:t>
            </w:r>
          </w:p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Оборудование </w:t>
            </w:r>
          </w:p>
        </w:tc>
        <w:tc>
          <w:tcPr>
            <w:tcW w:w="816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Учебные мат.</w:t>
            </w:r>
          </w:p>
        </w:tc>
      </w:tr>
      <w:tr w:rsidR="00C74B2E">
        <w:trPr>
          <w:trHeight w:val="412"/>
        </w:trPr>
        <w:tc>
          <w:tcPr>
            <w:tcW w:w="993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Приметы осени. Осенние заботы. Правила сбора, хранения и обработки природного материала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4-6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Использование природных материалов человеком. Правила закладки и хранения природного материала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Инструменты и приспособления при работе с природным материалом. Панно из листьев «Осенний узор»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Работа с природным материалом. Панно «Животный мир»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8-9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Панно «Животный мир» (завершение работы)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8-9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Аппликация «Цветы» из осенних листьев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Панно «Цветочный хоровод»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Технологические свойства соломы. Масленичная кукла из соломы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46-50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Одежда для соломенной куклы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46-50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 xml:space="preserve">Техника работы с яичной скорлупой. </w:t>
            </w:r>
            <w:r w:rsidRPr="00F04EA4">
              <w:rPr>
                <w:rFonts w:ascii="Times New Roman" w:hAnsi="Times New Roman" w:cs="Times New Roman"/>
              </w:rPr>
              <w:t>Сувенир «Пасхальное яйцо»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50-52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Поделка из яичной скорлупы «Птенец в гнезде»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53-54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54-58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Композиция из семян «Подводный мир»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54-58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Композиция из семян «Аквариумная рыбка»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58-62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Композиция из семян «Аквариумная рыбка» (завершение работы)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58-60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Лепка грибов из пластилина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Композиция из пластилина «Грибная поляна»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Рисунок для этикетки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12-17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Аппликация «Этикетка».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12-17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Модель «Конверт»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18-20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Открытка  «Колоски»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20-22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Рамка для работы с картинами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22-24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Модель «Вертушка»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24-28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Гофрированные подвески «Куколка»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34-36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Подвески «Новогодние игрушки»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37-40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Знакомство с текстильными материалом. Инструменты и приспособления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41-42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Изделия «Мешочки для всякой всячины»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42-46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Изделия «Мешочки для всякой всячины» (окончание работы)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42-46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Декоративное оформление игрушек. Моделирование «Весёлый зверинец»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64-66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Моделирование «Весёлый зверинец» (завершение работы)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64-66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Соединение деталей кнопкой. Модель «Вертушка»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24-28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Воздушный транспорт «Самолёт».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28-31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Моделирование «Бумажный змей»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31-34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977" w:type="dxa"/>
          </w:tcPr>
          <w:p w:rsidR="00C74B2E" w:rsidRPr="00F04EA4" w:rsidRDefault="00C74B2E" w:rsidP="00FF5A65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Конкурс проектов «Бумажный змей»</w:t>
            </w:r>
          </w:p>
        </w:tc>
        <w:tc>
          <w:tcPr>
            <w:tcW w:w="992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31-34</w:t>
            </w:r>
          </w:p>
        </w:tc>
      </w:tr>
    </w:tbl>
    <w:p w:rsidR="00C74B2E" w:rsidRDefault="00C74B2E" w:rsidP="00896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90F38" w:rsidRDefault="00C74B2E" w:rsidP="00944C37">
      <w:pPr>
        <w:pStyle w:val="3"/>
        <w:jc w:val="left"/>
      </w:pPr>
      <w:r>
        <w:t xml:space="preserve">                  </w:t>
      </w:r>
      <w:r w:rsidRPr="003627FF">
        <w:t>Содержание у</w:t>
      </w:r>
      <w:r>
        <w:t>чебного предмета «Технология</w:t>
      </w:r>
      <w:r w:rsidRPr="003627FF">
        <w:t>»</w:t>
      </w:r>
    </w:p>
    <w:p w:rsidR="00C74B2E" w:rsidRPr="003627FF" w:rsidRDefault="00C74B2E" w:rsidP="00944C37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3</w:t>
      </w:r>
      <w:r w:rsidRPr="003627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</w:t>
      </w:r>
    </w:p>
    <w:p w:rsidR="00C74B2E" w:rsidRPr="003627FF" w:rsidRDefault="00C74B2E" w:rsidP="00944C37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(34 часа</w:t>
      </w:r>
      <w:r w:rsidRPr="003627FF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4577D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3E491B" w:rsidRDefault="00C74B2E" w:rsidP="00944C3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Трудовая деятельность в жизни человека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Распространённые виды профессий, связанные с сельскохозяйственной техникой.</w:t>
      </w:r>
    </w:p>
    <w:p w:rsidR="00C74B2E" w:rsidRDefault="00C74B2E" w:rsidP="00944C3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318DA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Общее представление о технологическом процессе</w:t>
      </w:r>
    </w:p>
    <w:p w:rsidR="00C74B2E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задания, планирование трудового процесса, поэтапный контроль за ходом работы, навыки сотрудничества. </w:t>
      </w:r>
    </w:p>
    <w:p w:rsidR="00C74B2E" w:rsidRPr="00F318DA" w:rsidRDefault="00C74B2E" w:rsidP="00944C3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318DA">
        <w:rPr>
          <w:rFonts w:ascii="Times New Roman" w:hAnsi="Times New Roman" w:cs="Times New Roman"/>
          <w:i/>
          <w:iCs/>
          <w:sz w:val="28"/>
          <w:szCs w:val="28"/>
          <w:lang w:val="ru-RU"/>
        </w:rPr>
        <w:t>Элементарная творческая и проектная деятельность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:rsidR="00C74B2E" w:rsidRPr="00F318DA" w:rsidRDefault="00C74B2E" w:rsidP="00944C3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318D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Самообслуживание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Декоративное оформление культурно-бытовой среды. 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4577D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Технология ручной обработки материалов.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Элементы графической грамоты (18</w:t>
      </w: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ч)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Искусственные материалы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Бумага и картон (9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Виды бумаги,  используемые  на уроках: цветная для аппликаций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для принтера, ко</w:t>
      </w:r>
      <w:r>
        <w:rPr>
          <w:rFonts w:ascii="Times New Roman" w:hAnsi="Times New Roman" w:cs="Times New Roman"/>
          <w:sz w:val="28"/>
          <w:szCs w:val="28"/>
          <w:lang w:val="ru-RU"/>
        </w:rPr>
        <w:t>пирка, крепированная, калька.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 Свойства бумаги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цвет,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розрачность, толщина, фактура поверхности, прочность.</w:t>
      </w:r>
    </w:p>
    <w:p w:rsidR="00C74B2E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C74B2E" w:rsidRPr="00F318DA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Выбор картона для изготовления изделия с учётом свойств по его внешним признакам.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Экономное расходование бумаги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картона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при разметке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глаз, через копирку, на просвет, по шаблону, по линейке и по угольнику.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</w:t>
      </w:r>
      <w:r w:rsidRPr="00F318DA">
        <w:rPr>
          <w:rFonts w:ascii="Times New Roman" w:hAnsi="Times New Roman" w:cs="Times New Roman"/>
          <w:sz w:val="28"/>
          <w:szCs w:val="28"/>
          <w:lang w:val="ru-RU"/>
        </w:rPr>
        <w:t>Изготовление изделий по рисунку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простейшему чертежу, эскизу, схеме.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бумаги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: карандаш простой, ножницы,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канцелярский нож, шило, линейка, угольник, линейка с бортиком (для работы с ножом),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кисточка для клея, шаблон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, подкладной лист</w:t>
      </w:r>
      <w:r>
        <w:rPr>
          <w:rFonts w:ascii="Times New Roman" w:hAnsi="Times New Roman" w:cs="Times New Roman"/>
          <w:sz w:val="28"/>
          <w:szCs w:val="28"/>
          <w:lang w:val="ru-RU"/>
        </w:rPr>
        <w:t>, дощечка для выполнения работ с канцелярским ножом и шилом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 Приёмы рационального и безопасного использования ножниц</w:t>
      </w:r>
      <w:r>
        <w:rPr>
          <w:rFonts w:ascii="Times New Roman" w:hAnsi="Times New Roman" w:cs="Times New Roman"/>
          <w:sz w:val="28"/>
          <w:szCs w:val="28"/>
          <w:lang w:val="ru-RU"/>
        </w:rPr>
        <w:t>, канцелярского ножа, шила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бумаги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разметка, резание ножницами, надрезание канцелярским ножом, прокалывание шилом, 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гофрирование, </w:t>
      </w:r>
      <w:r>
        <w:rPr>
          <w:rFonts w:ascii="Times New Roman" w:hAnsi="Times New Roman" w:cs="Times New Roman"/>
          <w:sz w:val="28"/>
          <w:szCs w:val="28"/>
          <w:lang w:val="ru-RU"/>
        </w:rPr>
        <w:t>сгибание, скручивание, сборка и скрепление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деталей (клеевое</w:t>
      </w:r>
      <w:r>
        <w:rPr>
          <w:rFonts w:ascii="Times New Roman" w:hAnsi="Times New Roman" w:cs="Times New Roman"/>
          <w:sz w:val="28"/>
          <w:szCs w:val="28"/>
          <w:lang w:val="ru-RU"/>
        </w:rPr>
        <w:t>, ниточное, скотчем, скобами, гвоздём, проволокой, «в надрез»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переплетение (соединение в щелевой замок),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отделка аппликацией, сушка.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</w:t>
      </w:r>
      <w:r>
        <w:rPr>
          <w:rFonts w:ascii="Times New Roman" w:hAnsi="Times New Roman" w:cs="Times New Roman"/>
          <w:sz w:val="28"/>
          <w:szCs w:val="28"/>
          <w:lang w:val="ru-RU"/>
        </w:rPr>
        <w:t>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Текстильные материалы (5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Общее представление о текстильных материалах, их практическое применение в жизни. </w:t>
      </w:r>
    </w:p>
    <w:p w:rsidR="00C74B2E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тканей, используемые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на уроках: ткани растительного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животного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роисхождения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C74B2E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Нитки используемые на уроках: швейные, мулине, для вышивания. Выбор ниток для изготовления изделия в зависимости от их свойств. 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</w:t>
      </w:r>
      <w:r>
        <w:rPr>
          <w:rFonts w:ascii="Times New Roman" w:hAnsi="Times New Roman" w:cs="Times New Roman"/>
          <w:sz w:val="28"/>
          <w:szCs w:val="28"/>
          <w:lang w:val="ru-RU"/>
        </w:rPr>
        <w:t>жницы, портновский мел, выкройки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 Приёмы рационального и безопасного использования игл и булавок.</w:t>
      </w:r>
    </w:p>
    <w:p w:rsidR="00C74B2E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нитки узелком и петелькой, продёргивание бахромы, разметка через копирку,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раскрой деталей по выкройке, 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зание ножницами, наклеивание ткани и ниток на картонную основу, 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сшивание деталей из </w:t>
      </w:r>
      <w:r>
        <w:rPr>
          <w:rFonts w:ascii="Times New Roman" w:hAnsi="Times New Roman" w:cs="Times New Roman"/>
          <w:sz w:val="28"/>
          <w:szCs w:val="28"/>
          <w:lang w:val="ru-RU"/>
        </w:rPr>
        <w:t>ткани петельным швом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вышивание стебельчатым и тамбурным швами.  </w:t>
      </w:r>
    </w:p>
    <w:p w:rsidR="00C74B2E" w:rsidRPr="003E491B" w:rsidRDefault="00C74B2E" w:rsidP="00944C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работы: изготовление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944C37" w:rsidRDefault="00C74B2E" w:rsidP="00944C3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4C3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Металлы (1 ч)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Экономное расходование материалов при разметке.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944C37" w:rsidRDefault="00C74B2E" w:rsidP="00944C3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4C3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Утилизированные материалы (3 ч)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 материала: пластмассовые разъёмные упаковки-капсулы.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изготовление игрушек-сувениров.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4577D" w:rsidRDefault="00C74B2E" w:rsidP="00944C37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нструирование и моделирование (6</w:t>
      </w: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ч)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C74B2E" w:rsidRDefault="00C74B2E" w:rsidP="00944C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944C37" w:rsidRDefault="00C74B2E" w:rsidP="003242F8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44C37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Практика работы на компьютере (10 ч)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74B2E" w:rsidRPr="00ED7813" w:rsidRDefault="00C74B2E" w:rsidP="003242F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D7813">
        <w:rPr>
          <w:rFonts w:ascii="Times New Roman" w:hAnsi="Times New Roman" w:cs="Times New Roman"/>
          <w:sz w:val="28"/>
          <w:szCs w:val="28"/>
          <w:u w:val="single"/>
          <w:lang w:val="ru-RU"/>
        </w:rPr>
        <w:t>Компьютер и дополнительные устройства, подключаемые к компьютеру (2 ч)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74B2E" w:rsidRPr="00ED7813" w:rsidRDefault="00C74B2E" w:rsidP="003242F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D7813"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Основы работы за компьютером (5 ч)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работы на компьютере. Подготовка компьютера к работе (включение). Правильное завершение работы на компьютере. Организация работы на компьютере с соблюдением санитарно-гигиенических норм.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74B2E" w:rsidRPr="00336C4E" w:rsidRDefault="00C74B2E" w:rsidP="003242F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36C4E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Технология работы с инструментальными программами (3 ч)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896453" w:rsidRDefault="00C74B2E" w:rsidP="0089645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Тематическое распределение часов по предмету «Технология»</w:t>
      </w:r>
    </w:p>
    <w:p w:rsidR="00C74B2E" w:rsidRPr="00896453" w:rsidRDefault="00C74B2E" w:rsidP="0089645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класс: 1 час – в неделю;  34 часа в год</w:t>
      </w:r>
    </w:p>
    <w:p w:rsidR="00C74B2E" w:rsidRDefault="00C74B2E" w:rsidP="0089645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2"/>
        <w:gridCol w:w="878"/>
        <w:gridCol w:w="2485"/>
        <w:gridCol w:w="786"/>
        <w:gridCol w:w="698"/>
        <w:gridCol w:w="708"/>
        <w:gridCol w:w="1663"/>
        <w:gridCol w:w="1353"/>
      </w:tblGrid>
      <w:tr w:rsidR="00C74B2E">
        <w:trPr>
          <w:trHeight w:val="413"/>
        </w:trPr>
        <w:tc>
          <w:tcPr>
            <w:tcW w:w="993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Номер</w:t>
            </w:r>
          </w:p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урока</w:t>
            </w:r>
          </w:p>
        </w:tc>
        <w:tc>
          <w:tcPr>
            <w:tcW w:w="2954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Содержание (тема)</w:t>
            </w:r>
          </w:p>
        </w:tc>
        <w:tc>
          <w:tcPr>
            <w:tcW w:w="0" w:type="auto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часов</w:t>
            </w:r>
          </w:p>
        </w:tc>
        <w:tc>
          <w:tcPr>
            <w:tcW w:w="0" w:type="auto"/>
            <w:gridSpan w:val="2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Дата проведения</w:t>
            </w:r>
          </w:p>
        </w:tc>
        <w:tc>
          <w:tcPr>
            <w:tcW w:w="0" w:type="auto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Оборудование </w:t>
            </w:r>
          </w:p>
        </w:tc>
        <w:tc>
          <w:tcPr>
            <w:tcW w:w="0" w:type="auto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Учебные материалы</w:t>
            </w:r>
          </w:p>
        </w:tc>
      </w:tr>
      <w:tr w:rsidR="00C74B2E">
        <w:trPr>
          <w:trHeight w:val="412"/>
        </w:trPr>
        <w:tc>
          <w:tcPr>
            <w:tcW w:w="993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54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0" w:type="auto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Подставка для письменных принадлежностей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Коробка со съёмной крышкой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Прибор, демонстрирующий циркуляцию воздуха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Мера для измерения углов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Поздравительные открытки из гофрированного картона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Декоративное панно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 xml:space="preserve">Картонные фигурки с элементами движения для театра 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Открытка-ландшафт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Новогодние игрушки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Аппликации из ниток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Декоративное оформление изделий вышивкой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Подвеска из ткани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Куклы для пальчикового театра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Нитяная графика на картонной основе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2.5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Украшения из фольги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2.6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2.6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2.6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Приёмы работы с деталями конструктора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Изготовление моделей часов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Тележка-платформа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Проект «Парк машин»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Проект «Сельскохоз</w:t>
            </w:r>
            <w:r w:rsidRPr="00F04EA4">
              <w:rPr>
                <w:rFonts w:ascii="Times New Roman" w:hAnsi="Times New Roman" w:cs="Times New Roman"/>
                <w:lang w:val="ru-RU"/>
              </w:rPr>
              <w:t>яйственная</w:t>
            </w:r>
            <w:r w:rsidRPr="00F04EA4">
              <w:rPr>
                <w:rFonts w:ascii="Times New Roman" w:hAnsi="Times New Roman" w:cs="Times New Roman"/>
              </w:rPr>
              <w:t xml:space="preserve"> техн</w:t>
            </w:r>
            <w:r w:rsidRPr="00F04EA4">
              <w:rPr>
                <w:rFonts w:ascii="Times New Roman" w:hAnsi="Times New Roman" w:cs="Times New Roman"/>
                <w:lang w:val="ru-RU"/>
              </w:rPr>
              <w:t>ика</w:t>
            </w:r>
            <w:r w:rsidRPr="00F04E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Конкурс проектов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Технические устройства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Правила безопасной работы на компьютере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Технические устройства  к компьютеру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Носители информации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Работа с электронным диском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Компьютерные программы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Работа с мышью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Клавиатура компьютера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954" w:type="dxa"/>
          </w:tcPr>
          <w:p w:rsidR="00C74B2E" w:rsidRPr="00F04EA4" w:rsidRDefault="00C74B2E" w:rsidP="00773721">
            <w:pPr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</w:rPr>
              <w:t>Контрольные задания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74B2E" w:rsidRDefault="00C74B2E" w:rsidP="00896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90F38" w:rsidRDefault="00C74B2E" w:rsidP="00336C4E">
      <w:pPr>
        <w:pStyle w:val="3"/>
        <w:jc w:val="left"/>
      </w:pPr>
      <w:r>
        <w:t xml:space="preserve">                    </w:t>
      </w:r>
      <w:r w:rsidRPr="003627FF">
        <w:t>Содержание у</w:t>
      </w:r>
      <w:r>
        <w:t>чебного предмета «Технология</w:t>
      </w:r>
      <w:r w:rsidRPr="003627FF">
        <w:t>»</w:t>
      </w:r>
    </w:p>
    <w:p w:rsidR="00C74B2E" w:rsidRPr="003627FF" w:rsidRDefault="00C74B2E" w:rsidP="00336C4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4</w:t>
      </w:r>
      <w:r w:rsidRPr="003627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</w:t>
      </w:r>
    </w:p>
    <w:p w:rsidR="00C74B2E" w:rsidRPr="003627FF" w:rsidRDefault="00C74B2E" w:rsidP="00336C4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(34 часа</w:t>
      </w:r>
      <w:r w:rsidRPr="003627FF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4577D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4B2E" w:rsidRPr="003E491B" w:rsidRDefault="00C74B2E" w:rsidP="00336C4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Трудовая деятельность в жизни человека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C74B2E" w:rsidRDefault="00C74B2E" w:rsidP="00336C4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318DA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Общее представление о технологическом процессе</w:t>
      </w:r>
    </w:p>
    <w:p w:rsidR="00C74B2E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C74B2E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C74B2E" w:rsidRPr="00F318DA" w:rsidRDefault="00C74B2E" w:rsidP="00336C4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318D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Самообслуживание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Декоративное оформление культурно-бытовой среды, несложный ремонт одежды (заплатки). 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4577D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Технология ручной обработки материалов.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Элементы графической грамоты (22</w:t>
      </w: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ч)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Искусственные материалы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Бумага и картон (10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Виды бумаги,  используемые  на уроках: цветная для аппликаций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для принтера, ко</w:t>
      </w:r>
      <w:r>
        <w:rPr>
          <w:rFonts w:ascii="Times New Roman" w:hAnsi="Times New Roman" w:cs="Times New Roman"/>
          <w:sz w:val="28"/>
          <w:szCs w:val="28"/>
          <w:lang w:val="ru-RU"/>
        </w:rPr>
        <w:t>пирка, крепированная, калька, ватман.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 Свойства бумаги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цвет,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розрачность, толщина, фактура поверхности, прочность.</w:t>
      </w:r>
    </w:p>
    <w:p w:rsidR="00C74B2E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Виды картона, используемые на уроках: цветной, гофрированный. </w:t>
      </w:r>
    </w:p>
    <w:p w:rsidR="00C74B2E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Экономное расходование бумаги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картона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при разметке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глаз, через копирку, на просвет, по шаблону, по линейке и по угольнику.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4B2E" w:rsidRPr="00F318DA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простейший чертёж, эскиз, развёртка, схема (их узнавание). Назначение линий чертежа (контурная, размерная, линии надреза,  сгиба, размерная, осевая, центровая). Чтение условных графических изображений. Разметка деталей с опорой на простейший чертёж, эскиз. </w:t>
      </w:r>
      <w:r w:rsidRPr="00F318DA">
        <w:rPr>
          <w:rFonts w:ascii="Times New Roman" w:hAnsi="Times New Roman" w:cs="Times New Roman"/>
          <w:sz w:val="28"/>
          <w:szCs w:val="28"/>
          <w:lang w:val="ru-RU"/>
        </w:rPr>
        <w:t>Изготовление изделий по рисунку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простейшему чертежу, эскизу, схеме.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бумаги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: карандаш простой, ножницы,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канцелярский нож, шило, линейка, угольник, линейка с бортиком (для работы с ножом),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кисточка для клея, шаблон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, подкладной лист</w:t>
      </w:r>
      <w:r>
        <w:rPr>
          <w:rFonts w:ascii="Times New Roman" w:hAnsi="Times New Roman" w:cs="Times New Roman"/>
          <w:sz w:val="28"/>
          <w:szCs w:val="28"/>
          <w:lang w:val="ru-RU"/>
        </w:rPr>
        <w:t>, дощечка для выполнения работ с канцелярским ножом и шилом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 Приёмы рационального и безопасного использования ножниц</w:t>
      </w:r>
      <w:r>
        <w:rPr>
          <w:rFonts w:ascii="Times New Roman" w:hAnsi="Times New Roman" w:cs="Times New Roman"/>
          <w:sz w:val="28"/>
          <w:szCs w:val="28"/>
          <w:lang w:val="ru-RU"/>
        </w:rPr>
        <w:t>, канцелярского ножа, шила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бумаги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разметка, резание ножницами, надрезание канцелярским ножом, прокалывание шилом, 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гофрирование, </w:t>
      </w:r>
      <w:r>
        <w:rPr>
          <w:rFonts w:ascii="Times New Roman" w:hAnsi="Times New Roman" w:cs="Times New Roman"/>
          <w:sz w:val="28"/>
          <w:szCs w:val="28"/>
          <w:lang w:val="ru-RU"/>
        </w:rPr>
        <w:t>сгибание, скручивание, сборка и скрепление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деталей (клеевое</w:t>
      </w:r>
      <w:r>
        <w:rPr>
          <w:rFonts w:ascii="Times New Roman" w:hAnsi="Times New Roman" w:cs="Times New Roman"/>
          <w:sz w:val="28"/>
          <w:szCs w:val="28"/>
          <w:lang w:val="ru-RU"/>
        </w:rPr>
        <w:t>, ниточное, скотчем, скобами, гвоздём, проволокой, «в надрез»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переплетение (соединение в щелевой замок),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отделка аппликацией, сушка.</w:t>
      </w:r>
    </w:p>
    <w:p w:rsidR="00C74B2E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овление  новогодних подвесок, масок, открыток, декоративных композиций, головоломок, игрушек, аппликаций. 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Текстильные материалы (5</w:t>
      </w:r>
      <w:r w:rsidRPr="003E49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тканей, используемые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на уроках: ткани растительного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животного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роисхождения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Сопоставление тканей по переплетению нитей. Экономное расходование ткани при раскрое.</w:t>
      </w:r>
    </w:p>
    <w:p w:rsidR="00C74B2E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Нитки,  используемые на уроках: мулине, для вязания. 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</w:t>
      </w:r>
      <w:r>
        <w:rPr>
          <w:rFonts w:ascii="Times New Roman" w:hAnsi="Times New Roman" w:cs="Times New Roman"/>
          <w:sz w:val="28"/>
          <w:szCs w:val="28"/>
          <w:lang w:val="ru-RU"/>
        </w:rPr>
        <w:t>жницы, портновский мел, выкройки, картонные кольца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 Приёмы рационального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безопасного использования игл,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 булавок</w:t>
      </w:r>
      <w:r>
        <w:rPr>
          <w:rFonts w:ascii="Times New Roman" w:hAnsi="Times New Roman" w:cs="Times New Roman"/>
          <w:sz w:val="28"/>
          <w:szCs w:val="28"/>
          <w:lang w:val="ru-RU"/>
        </w:rPr>
        <w:t>, шила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B2E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нитки узелком и петелькой, продёргивание бахромы, разметка через копирку,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>раскрой деталей по выкройке, 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зание ножницами, наклеивание ткани и ниток на картонную основу,  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сшивание деталей из </w:t>
      </w:r>
      <w:r>
        <w:rPr>
          <w:rFonts w:ascii="Times New Roman" w:hAnsi="Times New Roman" w:cs="Times New Roman"/>
          <w:sz w:val="28"/>
          <w:szCs w:val="28"/>
          <w:lang w:val="ru-RU"/>
        </w:rPr>
        <w:t>ткани ручным  швом «строчка»</w:t>
      </w: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края ткани петельным швом, вышивание простым крестом, наматывание ниток на кольца, натяжение ниток.  </w:t>
      </w:r>
    </w:p>
    <w:p w:rsidR="00C74B2E" w:rsidRPr="003E491B" w:rsidRDefault="00C74B2E" w:rsidP="00336C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491B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работы: изготовление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вышитых закладок, лент, мини-панно, футляров, нитяной графики. 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944C37" w:rsidRDefault="00C74B2E" w:rsidP="00336C4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Металлы (2</w:t>
      </w:r>
      <w:r w:rsidRPr="00944C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изготовление каркасных моделей человечков, брошек.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944C37" w:rsidRDefault="00C74B2E" w:rsidP="00336C4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Утилизированные материалы (5</w:t>
      </w:r>
      <w:r w:rsidRPr="00944C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ч)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B4577D" w:rsidRDefault="00C74B2E" w:rsidP="00336C4E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нструирование и моделирование (2</w:t>
      </w:r>
      <w:r w:rsidRPr="00B457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ч)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Конструирование и моделирование несложных технических объектов по заданным (функциональным) условиям.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работы: изготовление осадкомера. 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944C37" w:rsidRDefault="00C74B2E" w:rsidP="00336C4E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44C37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Практика работы на компьютере (10 ч)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74B2E" w:rsidRPr="00ED7813" w:rsidRDefault="00C74B2E" w:rsidP="00336C4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D7813">
        <w:rPr>
          <w:rFonts w:ascii="Times New Roman" w:hAnsi="Times New Roman" w:cs="Times New Roman"/>
          <w:sz w:val="28"/>
          <w:szCs w:val="28"/>
          <w:u w:val="single"/>
          <w:lang w:val="ru-RU"/>
        </w:rPr>
        <w:t>Компьютер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ED781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Основы работы за компьютером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(4</w:t>
      </w:r>
      <w:r w:rsidRPr="00ED781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ч)</w:t>
      </w:r>
    </w:p>
    <w:p w:rsidR="00C74B2E" w:rsidRDefault="00C74B2E" w:rsidP="00707B8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Повторение. Организация рабочего места. Подключение к  компьютеру дополнительных устройств для работы с текстом (принтер, сканер).  </w:t>
      </w:r>
    </w:p>
    <w:p w:rsidR="00C74B2E" w:rsidRDefault="00C74B2E" w:rsidP="00336C4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74B2E" w:rsidRPr="00336C4E" w:rsidRDefault="00C74B2E" w:rsidP="00336C4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36C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Технология работы с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инструментальными программами (6</w:t>
      </w:r>
      <w:r w:rsidRPr="00336C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ч)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Инструментальные программы для работы с текстом (текстовые редакторы).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Знакомство с правилами клавиатурного письма (ввод букв и цифр ,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Оформление текста. Рисунок в тексте. Использование текстового редактора для творческой работы учащихся.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C74B2E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896453" w:rsidRDefault="00C74B2E" w:rsidP="0089645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Тематическое распределение часов по предмету «Технология»</w:t>
      </w:r>
    </w:p>
    <w:p w:rsidR="00C74B2E" w:rsidRPr="00896453" w:rsidRDefault="00C74B2E" w:rsidP="0089645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8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класс: 1 час – в неделю;  34 часа в год</w:t>
      </w:r>
    </w:p>
    <w:p w:rsidR="00C74B2E" w:rsidRDefault="00C74B2E" w:rsidP="0089645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993"/>
        <w:gridCol w:w="2976"/>
        <w:gridCol w:w="851"/>
        <w:gridCol w:w="845"/>
        <w:gridCol w:w="714"/>
        <w:gridCol w:w="1843"/>
        <w:gridCol w:w="1241"/>
      </w:tblGrid>
      <w:tr w:rsidR="00C74B2E">
        <w:trPr>
          <w:trHeight w:val="413"/>
        </w:trPr>
        <w:tc>
          <w:tcPr>
            <w:tcW w:w="993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Номер</w:t>
            </w:r>
          </w:p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урока</w:t>
            </w:r>
          </w:p>
        </w:tc>
        <w:tc>
          <w:tcPr>
            <w:tcW w:w="2976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Содержание (тема)</w:t>
            </w:r>
          </w:p>
        </w:tc>
        <w:tc>
          <w:tcPr>
            <w:tcW w:w="851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часов</w:t>
            </w:r>
          </w:p>
        </w:tc>
        <w:tc>
          <w:tcPr>
            <w:tcW w:w="1559" w:type="dxa"/>
            <w:gridSpan w:val="2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Оборудование </w:t>
            </w:r>
          </w:p>
        </w:tc>
        <w:tc>
          <w:tcPr>
            <w:tcW w:w="1241" w:type="dxa"/>
            <w:vMerge w:val="restart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lang w:val="ru-RU"/>
              </w:rPr>
              <w:t>Учебные мат-лы</w:t>
            </w:r>
          </w:p>
        </w:tc>
      </w:tr>
      <w:tr w:rsidR="00C74B2E">
        <w:trPr>
          <w:trHeight w:val="412"/>
        </w:trPr>
        <w:tc>
          <w:tcPr>
            <w:tcW w:w="993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vMerge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Игрушка-перевёртыш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15-16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Игрушки-гармошки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35-38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Бусы из бумаги в технике оригами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39-40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Новогодние фонарики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41-42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Маски из бумаги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48-49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Игрушки из бумаги. Собачка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Игрушка-лошадка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53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Игрушка-котёнок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54-55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Декоративное панно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59-61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Поздравительная открытка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64-65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Футляр из ткани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50-51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Оформление изделий вышивкой простым крестом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56-58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Кукла Анишит-Йокоп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27-29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Кукла Летучая мышь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30-32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Нитяная графика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62-63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2.5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Брошь из фольги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21-22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2.5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Каркасные модели из проволоки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25-26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2.6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Ваза для осеннего букета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6-7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2.6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Изготовление осадкомера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2.6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Подставки из пластиковых ёмкостей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12-13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2.6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Подвески из пенопласта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43-47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2.6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Подвески из пенопласта (завершение работы)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43-47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Проект коллективного создания макета села Мирного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71-74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Проект коллективного создания фрагмента «Бородинское сражение»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75-76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Электронный текст. Технические устройства для работы с текстом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84-85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Компьютерные программы для работы с текстом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86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Ввод текста с клавиатуры. Текстовый редактор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87-89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Редактирование и форматирование текста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91-92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Сохранение электронного текста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93-95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Иллюстрирование текста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96-97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Работа с текстовым редактором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98-100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Контрольные вопросы и задания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101-102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Электронные справочные издания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103-108</w:t>
            </w:r>
          </w:p>
        </w:tc>
      </w:tr>
      <w:tr w:rsidR="00C74B2E"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</w:tcPr>
          <w:p w:rsidR="00C74B2E" w:rsidRPr="00F04EA4" w:rsidRDefault="00C74B2E" w:rsidP="00F0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976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Работаем с электронной энциклопедией</w:t>
            </w:r>
          </w:p>
        </w:tc>
        <w:tc>
          <w:tcPr>
            <w:tcW w:w="851" w:type="dxa"/>
          </w:tcPr>
          <w:p w:rsidR="00C74B2E" w:rsidRPr="00F04EA4" w:rsidRDefault="00C74B2E" w:rsidP="00F04E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45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4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1" w:type="dxa"/>
          </w:tcPr>
          <w:p w:rsidR="00C74B2E" w:rsidRPr="00F04EA4" w:rsidRDefault="00C74B2E" w:rsidP="00F04EA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04EA4">
              <w:rPr>
                <w:rFonts w:ascii="Times New Roman" w:hAnsi="Times New Roman" w:cs="Times New Roman"/>
                <w:lang w:val="ru-RU"/>
              </w:rPr>
              <w:t>109-111</w:t>
            </w:r>
          </w:p>
        </w:tc>
      </w:tr>
    </w:tbl>
    <w:p w:rsidR="00C74B2E" w:rsidRDefault="00C74B2E" w:rsidP="00896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4B2E" w:rsidRPr="003242F8" w:rsidRDefault="00C74B2E" w:rsidP="003242F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74B2E" w:rsidRPr="003242F8" w:rsidSect="0095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F8"/>
    <w:rsid w:val="00002B73"/>
    <w:rsid w:val="00027908"/>
    <w:rsid w:val="0003149A"/>
    <w:rsid w:val="000624B8"/>
    <w:rsid w:val="0009253C"/>
    <w:rsid w:val="00093C61"/>
    <w:rsid w:val="000B5E33"/>
    <w:rsid w:val="000B5E97"/>
    <w:rsid w:val="000E0E60"/>
    <w:rsid w:val="00126157"/>
    <w:rsid w:val="001978E8"/>
    <w:rsid w:val="00207620"/>
    <w:rsid w:val="00253A97"/>
    <w:rsid w:val="002A681D"/>
    <w:rsid w:val="002B26B3"/>
    <w:rsid w:val="002E1DD8"/>
    <w:rsid w:val="002E6C16"/>
    <w:rsid w:val="002F18D7"/>
    <w:rsid w:val="00300E66"/>
    <w:rsid w:val="003036E4"/>
    <w:rsid w:val="003242F8"/>
    <w:rsid w:val="00336C4E"/>
    <w:rsid w:val="003627FF"/>
    <w:rsid w:val="003A392D"/>
    <w:rsid w:val="003B339D"/>
    <w:rsid w:val="003E491B"/>
    <w:rsid w:val="00401EBD"/>
    <w:rsid w:val="00415D19"/>
    <w:rsid w:val="00460468"/>
    <w:rsid w:val="00471E76"/>
    <w:rsid w:val="004B35F7"/>
    <w:rsid w:val="004D21AA"/>
    <w:rsid w:val="004E1092"/>
    <w:rsid w:val="004E5A01"/>
    <w:rsid w:val="00502BC3"/>
    <w:rsid w:val="005757A3"/>
    <w:rsid w:val="005946AF"/>
    <w:rsid w:val="005D2A5E"/>
    <w:rsid w:val="00642F0B"/>
    <w:rsid w:val="006B54F2"/>
    <w:rsid w:val="006B6559"/>
    <w:rsid w:val="006E3122"/>
    <w:rsid w:val="006E5439"/>
    <w:rsid w:val="00707B85"/>
    <w:rsid w:val="00715812"/>
    <w:rsid w:val="007235A7"/>
    <w:rsid w:val="00760F6B"/>
    <w:rsid w:val="00773721"/>
    <w:rsid w:val="00823713"/>
    <w:rsid w:val="00823771"/>
    <w:rsid w:val="00896453"/>
    <w:rsid w:val="00944C37"/>
    <w:rsid w:val="009532DE"/>
    <w:rsid w:val="00955A3D"/>
    <w:rsid w:val="00972530"/>
    <w:rsid w:val="009841C1"/>
    <w:rsid w:val="00A033E3"/>
    <w:rsid w:val="00A429E4"/>
    <w:rsid w:val="00A702B3"/>
    <w:rsid w:val="00A81628"/>
    <w:rsid w:val="00A97535"/>
    <w:rsid w:val="00AF4B69"/>
    <w:rsid w:val="00B4577D"/>
    <w:rsid w:val="00B744F2"/>
    <w:rsid w:val="00B80261"/>
    <w:rsid w:val="00B90F38"/>
    <w:rsid w:val="00B9135B"/>
    <w:rsid w:val="00BA1685"/>
    <w:rsid w:val="00BD4DDB"/>
    <w:rsid w:val="00BD5CEB"/>
    <w:rsid w:val="00BE74D1"/>
    <w:rsid w:val="00C04629"/>
    <w:rsid w:val="00C7118D"/>
    <w:rsid w:val="00C720B8"/>
    <w:rsid w:val="00C74B2E"/>
    <w:rsid w:val="00CD0F69"/>
    <w:rsid w:val="00CD2FAE"/>
    <w:rsid w:val="00DD481D"/>
    <w:rsid w:val="00DE3937"/>
    <w:rsid w:val="00E06C26"/>
    <w:rsid w:val="00E618F3"/>
    <w:rsid w:val="00E8019C"/>
    <w:rsid w:val="00EA35EB"/>
    <w:rsid w:val="00ED03F9"/>
    <w:rsid w:val="00ED7813"/>
    <w:rsid w:val="00F028FC"/>
    <w:rsid w:val="00F04EA4"/>
    <w:rsid w:val="00F16F3B"/>
    <w:rsid w:val="00F318DA"/>
    <w:rsid w:val="00FB44D6"/>
    <w:rsid w:val="00FF01CD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F8"/>
    <w:rPr>
      <w:rFonts w:eastAsia="Times New Roman" w:cs="Calibri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42F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242F8"/>
    <w:rPr>
      <w:rFonts w:ascii="Cambria" w:hAnsi="Cambria" w:cs="Cambria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3242F8"/>
    <w:pPr>
      <w:ind w:left="720"/>
    </w:pPr>
  </w:style>
  <w:style w:type="paragraph" w:customStyle="1" w:styleId="1">
    <w:name w:val="Абзац списка1"/>
    <w:basedOn w:val="Normal"/>
    <w:uiPriority w:val="99"/>
    <w:rsid w:val="0082377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/>
    </w:rPr>
  </w:style>
  <w:style w:type="paragraph" w:customStyle="1" w:styleId="3">
    <w:name w:val="Заголовок 3+"/>
    <w:basedOn w:val="Normal"/>
    <w:uiPriority w:val="99"/>
    <w:rsid w:val="006B54F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972530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E618F3"/>
    <w:pPr>
      <w:jc w:val="center"/>
    </w:pPr>
    <w:rPr>
      <w:rFonts w:ascii="Times New Roman" w:hAnsi="Times New Roman" w:cs="Times New Roman"/>
      <w:b/>
      <w:bCs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618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964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585</TotalTime>
  <Pages>45</Pages>
  <Words>12714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Computer_10</cp:lastModifiedBy>
  <cp:revision>6</cp:revision>
  <cp:lastPrinted>2013-08-05T06:46:00Z</cp:lastPrinted>
  <dcterms:created xsi:type="dcterms:W3CDTF">2011-06-13T09:29:00Z</dcterms:created>
  <dcterms:modified xsi:type="dcterms:W3CDTF">2017-09-21T05:14:00Z</dcterms:modified>
</cp:coreProperties>
</file>