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D" w:rsidRDefault="009166DD">
      <w:r>
        <w:t xml:space="preserve">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17pt">
            <v:imagedata r:id="rId4" o:title=""/>
          </v:shape>
        </w:pict>
      </w:r>
    </w:p>
    <w:tbl>
      <w:tblPr>
        <w:tblpPr w:leftFromText="180" w:rightFromText="180" w:vertAnchor="text" w:horzAnchor="margin" w:tblpY="1853"/>
        <w:tblW w:w="0" w:type="auto"/>
        <w:tblCellMar>
          <w:left w:w="0" w:type="dxa"/>
          <w:right w:w="0" w:type="dxa"/>
        </w:tblCellMar>
        <w:tblLook w:val="00A0"/>
      </w:tblPr>
      <w:tblGrid>
        <w:gridCol w:w="9288"/>
      </w:tblGrid>
      <w:tr w:rsidR="009166DD" w:rsidRPr="003D22E9" w:rsidTr="00ED3247">
        <w:tc>
          <w:tcPr>
            <w:tcW w:w="928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6DD" w:rsidRPr="00746500" w:rsidRDefault="009166DD" w:rsidP="00ED3247">
            <w:pPr>
              <w:spacing w:after="0" w:line="420" w:lineRule="atLeast"/>
              <w:jc w:val="center"/>
              <w:rPr>
                <w:rFonts w:ascii="Arial" w:hAnsi="Arial" w:cs="Arial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746500">
              <w:rPr>
                <w:rFonts w:ascii="Arial" w:hAnsi="Arial" w:cs="Arial"/>
                <w:sz w:val="40"/>
                <w:szCs w:val="40"/>
                <w:lang w:eastAsia="ru-RU"/>
              </w:rPr>
              <w:t>Режим работы ОУ</w:t>
            </w:r>
          </w:p>
          <w:p w:rsidR="009166DD" w:rsidRPr="00746500" w:rsidRDefault="009166DD" w:rsidP="00ED3247">
            <w:pPr>
              <w:spacing w:after="0" w:line="420" w:lineRule="atLeast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46500">
              <w:rPr>
                <w:rFonts w:ascii="Arial" w:hAnsi="Arial" w:cs="Arial"/>
                <w:sz w:val="29"/>
                <w:szCs w:val="29"/>
                <w:lang w:eastAsia="ru-RU"/>
              </w:rPr>
              <w:t> </w:t>
            </w:r>
            <w:r w:rsidRPr="00746500">
              <w:rPr>
                <w:rFonts w:ascii="Arial" w:hAnsi="Arial" w:cs="Arial"/>
                <w:sz w:val="36"/>
                <w:szCs w:val="36"/>
                <w:lang w:eastAsia="ru-RU"/>
              </w:rPr>
              <w:t>С 8.00 до 18.30.</w:t>
            </w:r>
          </w:p>
          <w:p w:rsidR="009166DD" w:rsidRPr="00746500" w:rsidRDefault="009166DD" w:rsidP="00ED3247">
            <w:pPr>
              <w:spacing w:after="0" w:line="420" w:lineRule="atLeast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46500">
              <w:rPr>
                <w:rFonts w:ascii="Arial" w:hAnsi="Arial" w:cs="Arial"/>
                <w:sz w:val="36"/>
                <w:szCs w:val="36"/>
                <w:lang w:eastAsia="ru-RU"/>
              </w:rPr>
              <w:t>Пятидневная рабочая неделя: понедельник - пятница</w:t>
            </w:r>
          </w:p>
          <w:p w:rsidR="009166DD" w:rsidRPr="00746500" w:rsidRDefault="009166DD" w:rsidP="00ED3247">
            <w:pPr>
              <w:spacing w:after="0" w:line="420" w:lineRule="atLeast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46500">
              <w:rPr>
                <w:rFonts w:ascii="Arial" w:hAnsi="Arial" w:cs="Arial"/>
                <w:sz w:val="36"/>
                <w:szCs w:val="36"/>
                <w:lang w:eastAsia="ru-RU"/>
              </w:rPr>
              <w:t>Выходные дни: суббота, воскресенье</w:t>
            </w:r>
          </w:p>
          <w:p w:rsidR="009166DD" w:rsidRPr="00746500" w:rsidRDefault="009166DD" w:rsidP="00ED3247">
            <w:pPr>
              <w:spacing w:after="0" w:line="420" w:lineRule="atLeast"/>
              <w:rPr>
                <w:rFonts w:ascii="Arial" w:hAnsi="Arial" w:cs="Arial"/>
                <w:sz w:val="29"/>
                <w:szCs w:val="29"/>
                <w:lang w:eastAsia="ru-RU"/>
              </w:rPr>
            </w:pPr>
            <w:r w:rsidRPr="00746500">
              <w:rPr>
                <w:rFonts w:ascii="Arial" w:hAnsi="Arial" w:cs="Arial"/>
                <w:sz w:val="36"/>
                <w:szCs w:val="36"/>
                <w:lang w:eastAsia="ru-RU"/>
              </w:rPr>
              <w:t>Продолжительность пребывания детей – 10,5 часов</w:t>
            </w:r>
          </w:p>
        </w:tc>
      </w:tr>
    </w:tbl>
    <w:p w:rsidR="009166DD" w:rsidRDefault="009166DD"/>
    <w:sectPr w:rsidR="009166DD" w:rsidSect="00A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2E"/>
    <w:rsid w:val="00315B93"/>
    <w:rsid w:val="003D22E9"/>
    <w:rsid w:val="007052EC"/>
    <w:rsid w:val="00746500"/>
    <w:rsid w:val="00891E2E"/>
    <w:rsid w:val="009166DD"/>
    <w:rsid w:val="00AB3A23"/>
    <w:rsid w:val="00E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Computer_10</cp:lastModifiedBy>
  <cp:revision>4</cp:revision>
  <dcterms:created xsi:type="dcterms:W3CDTF">2015-12-27T04:03:00Z</dcterms:created>
  <dcterms:modified xsi:type="dcterms:W3CDTF">2018-02-21T05:00:00Z</dcterms:modified>
</cp:coreProperties>
</file>